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29E" w:rsidRDefault="003A029E" w:rsidP="0008409A">
      <w:pPr>
        <w:spacing w:after="0"/>
        <w:jc w:val="center"/>
        <w:rPr>
          <w:rFonts w:ascii="Preeti" w:hAnsi="Preeti"/>
          <w:sz w:val="30"/>
          <w:szCs w:val="30"/>
        </w:rPr>
      </w:pPr>
    </w:p>
    <w:p w:rsidR="0008409A" w:rsidRDefault="0008409A" w:rsidP="0008409A">
      <w:pPr>
        <w:spacing w:after="0"/>
        <w:rPr>
          <w:rFonts w:ascii="Preeti" w:hAnsi="Preeti"/>
          <w:sz w:val="30"/>
          <w:szCs w:val="30"/>
        </w:rPr>
      </w:pPr>
    </w:p>
    <w:p w:rsidR="0008409A" w:rsidRDefault="0008409A" w:rsidP="0008409A">
      <w:pPr>
        <w:spacing w:after="0"/>
        <w:rPr>
          <w:rFonts w:ascii="Preeti" w:hAnsi="Preeti"/>
          <w:sz w:val="30"/>
          <w:szCs w:val="30"/>
        </w:rPr>
      </w:pPr>
    </w:p>
    <w:p w:rsidR="0008409A" w:rsidRDefault="0008409A" w:rsidP="0008409A">
      <w:pPr>
        <w:spacing w:after="0"/>
        <w:rPr>
          <w:rFonts w:ascii="Preeti" w:hAnsi="Preeti"/>
          <w:sz w:val="30"/>
          <w:szCs w:val="30"/>
        </w:rPr>
      </w:pPr>
    </w:p>
    <w:p w:rsidR="0008409A" w:rsidRDefault="0008409A" w:rsidP="0008409A">
      <w:pPr>
        <w:spacing w:after="0"/>
        <w:rPr>
          <w:rFonts w:ascii="Preeti" w:hAnsi="Preeti"/>
          <w:sz w:val="30"/>
          <w:szCs w:val="30"/>
        </w:rPr>
      </w:pPr>
    </w:p>
    <w:p w:rsidR="0008409A" w:rsidRDefault="0008409A" w:rsidP="0008409A">
      <w:pPr>
        <w:spacing w:after="0"/>
        <w:rPr>
          <w:rFonts w:ascii="Preeti" w:hAnsi="Preeti"/>
          <w:sz w:val="30"/>
          <w:szCs w:val="30"/>
        </w:rPr>
      </w:pPr>
    </w:p>
    <w:p w:rsidR="005757BA" w:rsidRDefault="005757BA" w:rsidP="005757BA">
      <w:pPr>
        <w:spacing w:after="0"/>
        <w:jc w:val="center"/>
        <w:rPr>
          <w:rFonts w:ascii="Preeti" w:hAnsi="Preeti"/>
          <w:sz w:val="30"/>
          <w:szCs w:val="30"/>
        </w:rPr>
      </w:pPr>
    </w:p>
    <w:p w:rsidR="00C72D39" w:rsidRDefault="00C72D39" w:rsidP="005757BA">
      <w:pPr>
        <w:spacing w:after="0"/>
        <w:jc w:val="center"/>
        <w:rPr>
          <w:rFonts w:ascii="Preeti" w:hAnsi="Preeti"/>
          <w:sz w:val="30"/>
          <w:szCs w:val="30"/>
        </w:rPr>
      </w:pPr>
    </w:p>
    <w:p w:rsidR="003A029E" w:rsidRDefault="003A029E" w:rsidP="005757BA">
      <w:pPr>
        <w:spacing w:after="0"/>
        <w:jc w:val="center"/>
        <w:rPr>
          <w:rFonts w:ascii="Preeti" w:hAnsi="Preeti"/>
          <w:sz w:val="30"/>
          <w:szCs w:val="30"/>
        </w:rPr>
      </w:pPr>
    </w:p>
    <w:p w:rsidR="005757BA" w:rsidRDefault="00CA69BC" w:rsidP="00C72D39">
      <w:pPr>
        <w:spacing w:after="0"/>
        <w:ind w:left="3600" w:firstLine="720"/>
        <w:jc w:val="center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l</w:t>
      </w:r>
      <w:r w:rsidR="005757BA">
        <w:rPr>
          <w:rFonts w:ascii="Preeti" w:hAnsi="Preeti"/>
          <w:sz w:val="30"/>
          <w:szCs w:val="30"/>
        </w:rPr>
        <w:t>dltM</w:t>
      </w:r>
      <w:r w:rsidR="000A40B3">
        <w:rPr>
          <w:rFonts w:ascii="Preeti" w:hAnsi="Preeti"/>
          <w:sz w:val="30"/>
          <w:szCs w:val="30"/>
        </w:rPr>
        <w:t xml:space="preserve"> ===================</w:t>
      </w:r>
    </w:p>
    <w:p w:rsidR="00C72D39" w:rsidRDefault="00C72D39" w:rsidP="0008409A">
      <w:pPr>
        <w:spacing w:after="0"/>
        <w:rPr>
          <w:rFonts w:ascii="Preeti" w:hAnsi="Preeti"/>
          <w:b/>
          <w:sz w:val="30"/>
          <w:szCs w:val="30"/>
        </w:rPr>
      </w:pPr>
    </w:p>
    <w:p w:rsidR="00C72D39" w:rsidRDefault="00C72D39" w:rsidP="0008409A">
      <w:pPr>
        <w:spacing w:after="0"/>
        <w:rPr>
          <w:rFonts w:ascii="Preeti" w:hAnsi="Preeti"/>
          <w:b/>
          <w:sz w:val="30"/>
          <w:szCs w:val="30"/>
        </w:rPr>
      </w:pPr>
    </w:p>
    <w:p w:rsidR="005757BA" w:rsidRDefault="005757BA" w:rsidP="0008409A">
      <w:pPr>
        <w:spacing w:after="0"/>
        <w:rPr>
          <w:rFonts w:ascii="Preeti" w:hAnsi="Preeti"/>
          <w:b/>
          <w:sz w:val="30"/>
          <w:szCs w:val="30"/>
        </w:rPr>
      </w:pPr>
      <w:r w:rsidRPr="00764D58">
        <w:rPr>
          <w:rFonts w:ascii="Preeti" w:hAnsi="Preeti"/>
          <w:b/>
          <w:sz w:val="30"/>
          <w:szCs w:val="30"/>
        </w:rPr>
        <w:t>&gt;L cWoIf Ho"</w:t>
      </w:r>
    </w:p>
    <w:p w:rsidR="00C72D39" w:rsidRDefault="000A40B3" w:rsidP="0008409A">
      <w:pPr>
        <w:spacing w:after="0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;xdlt</w:t>
      </w:r>
    </w:p>
    <w:p w:rsidR="00C72D39" w:rsidRDefault="000A40B3" w:rsidP="0008409A">
      <w:pPr>
        <w:spacing w:after="0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u}+8fsf]6 % gjnk/f;L -a=;'=k"_</w:t>
      </w:r>
    </w:p>
    <w:p w:rsidR="00C72D39" w:rsidRPr="00764D58" w:rsidRDefault="00C72D39" w:rsidP="0008409A">
      <w:pPr>
        <w:spacing w:after="0"/>
        <w:rPr>
          <w:rFonts w:ascii="Preeti" w:hAnsi="Preeti"/>
          <w:b/>
          <w:sz w:val="30"/>
          <w:szCs w:val="30"/>
        </w:rPr>
      </w:pPr>
    </w:p>
    <w:p w:rsidR="005757BA" w:rsidRDefault="005757BA" w:rsidP="0008409A">
      <w:pPr>
        <w:spacing w:after="0"/>
        <w:rPr>
          <w:rFonts w:ascii="Preeti" w:hAnsi="Preeti"/>
          <w:sz w:val="30"/>
          <w:szCs w:val="30"/>
        </w:rPr>
      </w:pPr>
    </w:p>
    <w:p w:rsidR="00C72D39" w:rsidRDefault="00C72D39" w:rsidP="00764D58">
      <w:pPr>
        <w:spacing w:after="0"/>
        <w:jc w:val="center"/>
        <w:rPr>
          <w:rFonts w:ascii="Preeti" w:hAnsi="Preeti"/>
          <w:b/>
          <w:sz w:val="30"/>
          <w:szCs w:val="30"/>
          <w:u w:val="single"/>
        </w:rPr>
      </w:pPr>
    </w:p>
    <w:p w:rsidR="005757BA" w:rsidRPr="00764D58" w:rsidRDefault="005757BA" w:rsidP="00764D58">
      <w:pPr>
        <w:spacing w:after="0"/>
        <w:jc w:val="center"/>
        <w:rPr>
          <w:rFonts w:ascii="Preeti" w:hAnsi="Preeti"/>
          <w:b/>
          <w:sz w:val="30"/>
          <w:szCs w:val="30"/>
          <w:u w:val="single"/>
        </w:rPr>
      </w:pPr>
      <w:r w:rsidRPr="00764D58">
        <w:rPr>
          <w:rFonts w:ascii="Preeti" w:hAnsi="Preeti"/>
          <w:b/>
          <w:sz w:val="30"/>
          <w:szCs w:val="30"/>
          <w:u w:val="single"/>
        </w:rPr>
        <w:t>ljifoMdf}h'bf ;"lrdf</w:t>
      </w:r>
      <w:r w:rsidR="000A40B3">
        <w:rPr>
          <w:rFonts w:ascii="Preeti" w:hAnsi="Preeti"/>
          <w:b/>
          <w:sz w:val="30"/>
          <w:szCs w:val="30"/>
          <w:u w:val="single"/>
        </w:rPr>
        <w:t xml:space="preserve"> </w:t>
      </w:r>
      <w:r w:rsidRPr="00764D58">
        <w:rPr>
          <w:rFonts w:ascii="Preeti" w:hAnsi="Preeti"/>
          <w:b/>
          <w:sz w:val="30"/>
          <w:szCs w:val="30"/>
          <w:u w:val="single"/>
        </w:rPr>
        <w:t>btf{ ul/ kfFp</w:t>
      </w:r>
    </w:p>
    <w:p w:rsidR="005757BA" w:rsidRDefault="005757BA" w:rsidP="0008409A">
      <w:pPr>
        <w:spacing w:after="0"/>
        <w:rPr>
          <w:rFonts w:ascii="Preeti" w:hAnsi="Preeti"/>
          <w:sz w:val="30"/>
          <w:szCs w:val="30"/>
        </w:rPr>
      </w:pPr>
    </w:p>
    <w:p w:rsidR="005757BA" w:rsidRDefault="000A40B3" w:rsidP="00C72D39">
      <w:pPr>
        <w:spacing w:after="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o; ;+:yfn] ldlt @)*)</w:t>
      </w:r>
      <w:r w:rsidR="00C72D39">
        <w:rPr>
          <w:rFonts w:ascii="Preeti" w:hAnsi="Preeti"/>
          <w:sz w:val="30"/>
          <w:szCs w:val="30"/>
        </w:rPr>
        <w:t xml:space="preserve"> ;fn</w:t>
      </w:r>
      <w:r>
        <w:rPr>
          <w:rFonts w:ascii="Preeti" w:hAnsi="Preeti"/>
          <w:sz w:val="30"/>
          <w:szCs w:val="30"/>
        </w:rPr>
        <w:t xml:space="preserve"> c;f/ </w:t>
      </w:r>
      <w:r w:rsidR="00FB56A2">
        <w:rPr>
          <w:rFonts w:ascii="Preeti" w:hAnsi="Preeti"/>
          <w:sz w:val="30"/>
          <w:szCs w:val="30"/>
        </w:rPr>
        <w:t>====</w:t>
      </w:r>
      <w:r>
        <w:rPr>
          <w:rFonts w:ascii="Preeti" w:hAnsi="Preeti"/>
          <w:sz w:val="30"/>
          <w:szCs w:val="30"/>
        </w:rPr>
        <w:t xml:space="preserve"> </w:t>
      </w:r>
      <w:r w:rsidR="005757BA">
        <w:rPr>
          <w:rFonts w:ascii="Preeti" w:hAnsi="Preeti"/>
          <w:sz w:val="30"/>
          <w:szCs w:val="30"/>
        </w:rPr>
        <w:t>ut]sf lbg</w:t>
      </w:r>
      <w:r w:rsidR="0052226F" w:rsidRPr="00CA69BC">
        <w:rPr>
          <w:rFonts w:ascii="Preeti" w:hAnsi="Preeti"/>
          <w:sz w:val="30"/>
          <w:szCs w:val="30"/>
        </w:rPr>
        <w:t>=====================================</w:t>
      </w:r>
      <w:r w:rsidR="005757BA">
        <w:rPr>
          <w:rFonts w:ascii="Preeti" w:hAnsi="Preeti"/>
          <w:sz w:val="30"/>
          <w:szCs w:val="30"/>
        </w:rPr>
        <w:t>pknAw u/fpg] ;Knfo;{sf] df}h'bf ;'lrdf</w:t>
      </w:r>
      <w:r w:rsidR="00450F84">
        <w:rPr>
          <w:rFonts w:ascii="Preeti" w:hAnsi="Preeti"/>
          <w:sz w:val="30"/>
          <w:szCs w:val="30"/>
        </w:rPr>
        <w:t xml:space="preserve"> </w:t>
      </w:r>
      <w:r w:rsidR="005757BA">
        <w:rPr>
          <w:rFonts w:ascii="Preeti" w:hAnsi="Preeti"/>
          <w:sz w:val="30"/>
          <w:szCs w:val="30"/>
        </w:rPr>
        <w:t>btf{sf nfuL</w:t>
      </w:r>
      <w:r w:rsidR="00450F84">
        <w:rPr>
          <w:rFonts w:ascii="Preeti" w:hAnsi="Preeti"/>
          <w:sz w:val="30"/>
          <w:szCs w:val="30"/>
        </w:rPr>
        <w:t xml:space="preserve"> </w:t>
      </w:r>
      <w:r w:rsidR="005757BA">
        <w:rPr>
          <w:rFonts w:ascii="Preeti" w:hAnsi="Preeti"/>
          <w:sz w:val="30"/>
          <w:szCs w:val="30"/>
        </w:rPr>
        <w:t>k|sflzt ;'rgfsf</w:t>
      </w:r>
      <w:r w:rsidR="00450F84">
        <w:rPr>
          <w:rFonts w:ascii="Preeti" w:hAnsi="Preeti"/>
          <w:sz w:val="30"/>
          <w:szCs w:val="30"/>
        </w:rPr>
        <w:t xml:space="preserve"> </w:t>
      </w:r>
      <w:r w:rsidR="005757BA">
        <w:rPr>
          <w:rFonts w:ascii="Preeti" w:hAnsi="Preeti"/>
          <w:sz w:val="30"/>
          <w:szCs w:val="30"/>
        </w:rPr>
        <w:t>cfwf/df d]/f] ;+:yf</w:t>
      </w:r>
      <w:r w:rsidR="000F7D89">
        <w:rPr>
          <w:rFonts w:ascii="Preeti" w:hAnsi="Preeti"/>
          <w:sz w:val="30"/>
          <w:szCs w:val="30"/>
        </w:rPr>
        <w:t xml:space="preserve">÷kmd{ </w:t>
      </w:r>
      <w:r w:rsidR="005757BA">
        <w:rPr>
          <w:rFonts w:ascii="Preeti" w:hAnsi="Preeti"/>
          <w:sz w:val="30"/>
          <w:szCs w:val="30"/>
        </w:rPr>
        <w:t>=================</w:t>
      </w:r>
      <w:r w:rsidR="000F7D89">
        <w:rPr>
          <w:rFonts w:ascii="Preeti" w:hAnsi="Preeti"/>
          <w:sz w:val="30"/>
          <w:szCs w:val="30"/>
        </w:rPr>
        <w:t>=============== ==================================</w:t>
      </w:r>
      <w:r w:rsidR="005757BA">
        <w:rPr>
          <w:rFonts w:ascii="Preeti" w:hAnsi="Preeti"/>
          <w:sz w:val="30"/>
          <w:szCs w:val="30"/>
        </w:rPr>
        <w:t>klg ;Ifd,</w:t>
      </w:r>
      <w:r w:rsidR="00450F84">
        <w:rPr>
          <w:rFonts w:ascii="Preeti" w:hAnsi="Preeti"/>
          <w:sz w:val="30"/>
          <w:szCs w:val="30"/>
        </w:rPr>
        <w:t xml:space="preserve"> </w:t>
      </w:r>
      <w:r w:rsidR="005757BA">
        <w:rPr>
          <w:rFonts w:ascii="Preeti" w:hAnsi="Preeti"/>
          <w:sz w:val="30"/>
          <w:szCs w:val="30"/>
        </w:rPr>
        <w:t>OR5's tyf</w:t>
      </w:r>
      <w:r w:rsidR="00450F84">
        <w:rPr>
          <w:rFonts w:ascii="Preeti" w:hAnsi="Preeti"/>
          <w:sz w:val="30"/>
          <w:szCs w:val="30"/>
        </w:rPr>
        <w:t xml:space="preserve"> </w:t>
      </w:r>
      <w:r w:rsidR="005757BA">
        <w:rPr>
          <w:rFonts w:ascii="Preeti" w:hAnsi="Preeti"/>
          <w:sz w:val="30"/>
          <w:szCs w:val="30"/>
        </w:rPr>
        <w:t>pQm</w:t>
      </w:r>
      <w:r w:rsidR="00450F84">
        <w:rPr>
          <w:rFonts w:ascii="Preeti" w:hAnsi="Preeti"/>
          <w:sz w:val="30"/>
          <w:szCs w:val="30"/>
        </w:rPr>
        <w:t xml:space="preserve"> </w:t>
      </w:r>
      <w:r w:rsidR="005757BA">
        <w:rPr>
          <w:rFonts w:ascii="Preeti" w:hAnsi="Preeti"/>
          <w:sz w:val="30"/>
          <w:szCs w:val="30"/>
        </w:rPr>
        <w:t>sfo{ ug{ of]Uo /x]sf]n] tklzndf</w:t>
      </w:r>
      <w:r w:rsidR="00450F84">
        <w:rPr>
          <w:rFonts w:ascii="Preeti" w:hAnsi="Preeti"/>
          <w:sz w:val="30"/>
          <w:szCs w:val="30"/>
        </w:rPr>
        <w:t xml:space="preserve"> </w:t>
      </w:r>
      <w:r w:rsidR="005757BA">
        <w:rPr>
          <w:rFonts w:ascii="Preeti" w:hAnsi="Preeti"/>
          <w:sz w:val="30"/>
          <w:szCs w:val="30"/>
        </w:rPr>
        <w:t>pNn]lvt</w:t>
      </w:r>
      <w:r w:rsidR="00450F84">
        <w:rPr>
          <w:rFonts w:ascii="Preeti" w:hAnsi="Preeti"/>
          <w:sz w:val="30"/>
          <w:szCs w:val="30"/>
        </w:rPr>
        <w:t xml:space="preserve"> </w:t>
      </w:r>
      <w:r w:rsidR="005757BA">
        <w:rPr>
          <w:rFonts w:ascii="Preeti" w:hAnsi="Preeti"/>
          <w:sz w:val="30"/>
          <w:szCs w:val="30"/>
        </w:rPr>
        <w:t>ljj/0f cg';f/sf] k'i6ofO ug]{ sfuhft</w:t>
      </w:r>
      <w:r w:rsidR="000F7D89">
        <w:rPr>
          <w:rFonts w:ascii="Preeti" w:hAnsi="Preeti"/>
          <w:sz w:val="30"/>
          <w:szCs w:val="30"/>
        </w:rPr>
        <w:t xml:space="preserve"> ;+nUg</w:t>
      </w:r>
      <w:r w:rsidR="005757BA">
        <w:rPr>
          <w:rFonts w:ascii="Preeti" w:hAnsi="Preeti"/>
          <w:sz w:val="30"/>
          <w:szCs w:val="30"/>
        </w:rPr>
        <w:t xml:space="preserve"> u/L df}h'bf ;'lrdf</w:t>
      </w:r>
      <w:r w:rsidR="00450F84">
        <w:rPr>
          <w:rFonts w:ascii="Preeti" w:hAnsi="Preeti"/>
          <w:sz w:val="30"/>
          <w:szCs w:val="30"/>
        </w:rPr>
        <w:t xml:space="preserve"> </w:t>
      </w:r>
      <w:r w:rsidR="005757BA">
        <w:rPr>
          <w:rFonts w:ascii="Preeti" w:hAnsi="Preeti"/>
          <w:sz w:val="30"/>
          <w:szCs w:val="30"/>
        </w:rPr>
        <w:t xml:space="preserve">btf{ x'g of] lgj]bg k]z u/]sf] 5' . </w:t>
      </w:r>
    </w:p>
    <w:p w:rsidR="005757BA" w:rsidRDefault="005757BA" w:rsidP="00C72D39">
      <w:pPr>
        <w:spacing w:after="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tklznM</w:t>
      </w:r>
    </w:p>
    <w:p w:rsidR="005757BA" w:rsidRDefault="005757BA" w:rsidP="0008409A">
      <w:pPr>
        <w:spacing w:after="0"/>
        <w:rPr>
          <w:rFonts w:ascii="Preeti" w:hAnsi="Preeti"/>
          <w:sz w:val="30"/>
          <w:szCs w:val="30"/>
        </w:rPr>
      </w:pPr>
    </w:p>
    <w:tbl>
      <w:tblPr>
        <w:tblStyle w:val="TableGrid"/>
        <w:tblW w:w="0" w:type="auto"/>
        <w:tblLook w:val="04A0"/>
      </w:tblPr>
      <w:tblGrid>
        <w:gridCol w:w="3389"/>
        <w:gridCol w:w="1695"/>
        <w:gridCol w:w="1695"/>
        <w:gridCol w:w="3390"/>
      </w:tblGrid>
      <w:tr w:rsidR="00764D58" w:rsidTr="00D73B71">
        <w:tc>
          <w:tcPr>
            <w:tcW w:w="10169" w:type="dxa"/>
            <w:gridSpan w:val="4"/>
          </w:tcPr>
          <w:p w:rsidR="00764D58" w:rsidRDefault="00764D58" w:rsidP="0008409A">
            <w:pPr>
              <w:rPr>
                <w:rFonts w:ascii="Preeti" w:hAnsi="Preeti"/>
                <w:sz w:val="30"/>
                <w:szCs w:val="30"/>
              </w:rPr>
            </w:pPr>
            <w:r>
              <w:rPr>
                <w:rFonts w:ascii="Preeti" w:hAnsi="Preeti"/>
                <w:sz w:val="30"/>
                <w:szCs w:val="30"/>
              </w:rPr>
              <w:t>!= df}h'bf ;"rLsf] nfuL</w:t>
            </w:r>
            <w:r w:rsidR="00450F84">
              <w:rPr>
                <w:rFonts w:ascii="Preeti" w:hAnsi="Preeti"/>
                <w:sz w:val="30"/>
                <w:szCs w:val="30"/>
              </w:rPr>
              <w:t xml:space="preserve"> </w:t>
            </w:r>
            <w:r>
              <w:rPr>
                <w:rFonts w:ascii="Preeti" w:hAnsi="Preeti"/>
                <w:sz w:val="30"/>
                <w:szCs w:val="30"/>
              </w:rPr>
              <w:t>lgj]bg</w:t>
            </w:r>
            <w:r w:rsidR="00331A3E">
              <w:rPr>
                <w:rFonts w:ascii="Preeti" w:hAnsi="Preeti"/>
                <w:sz w:val="30"/>
                <w:szCs w:val="30"/>
              </w:rPr>
              <w:t xml:space="preserve"> </w:t>
            </w:r>
            <w:r>
              <w:rPr>
                <w:rFonts w:ascii="Preeti" w:hAnsi="Preeti"/>
                <w:sz w:val="30"/>
                <w:szCs w:val="30"/>
              </w:rPr>
              <w:t>lbg] JolQm, ;+:yf, cfk"lt{stfPsf] ljj/0f</w:t>
            </w:r>
          </w:p>
        </w:tc>
      </w:tr>
      <w:tr w:rsidR="005757BA" w:rsidTr="005757BA">
        <w:tc>
          <w:tcPr>
            <w:tcW w:w="5084" w:type="dxa"/>
            <w:gridSpan w:val="2"/>
          </w:tcPr>
          <w:p w:rsidR="005757BA" w:rsidRDefault="005757BA" w:rsidP="0008409A">
            <w:pPr>
              <w:rPr>
                <w:rFonts w:ascii="Preeti" w:hAnsi="Preeti"/>
                <w:sz w:val="30"/>
                <w:szCs w:val="30"/>
              </w:rPr>
            </w:pPr>
            <w:r>
              <w:rPr>
                <w:rFonts w:ascii="Preeti" w:hAnsi="Preeti"/>
                <w:sz w:val="30"/>
                <w:szCs w:val="30"/>
              </w:rPr>
              <w:t>s_ gfdM</w:t>
            </w:r>
          </w:p>
        </w:tc>
        <w:tc>
          <w:tcPr>
            <w:tcW w:w="5085" w:type="dxa"/>
            <w:gridSpan w:val="2"/>
          </w:tcPr>
          <w:p w:rsidR="005757BA" w:rsidRDefault="005757BA" w:rsidP="0008409A">
            <w:pPr>
              <w:rPr>
                <w:rFonts w:ascii="Preeti" w:hAnsi="Preeti"/>
                <w:sz w:val="30"/>
                <w:szCs w:val="30"/>
              </w:rPr>
            </w:pPr>
            <w:r>
              <w:rPr>
                <w:rFonts w:ascii="Preeti" w:hAnsi="Preeti"/>
                <w:sz w:val="30"/>
                <w:szCs w:val="30"/>
              </w:rPr>
              <w:t>v_ 7]ufgf</w:t>
            </w:r>
          </w:p>
        </w:tc>
      </w:tr>
      <w:tr w:rsidR="005757BA" w:rsidTr="005757BA">
        <w:tc>
          <w:tcPr>
            <w:tcW w:w="5084" w:type="dxa"/>
            <w:gridSpan w:val="2"/>
          </w:tcPr>
          <w:p w:rsidR="005757BA" w:rsidRDefault="005757BA" w:rsidP="0008409A">
            <w:pPr>
              <w:rPr>
                <w:rFonts w:ascii="Preeti" w:hAnsi="Preeti"/>
                <w:sz w:val="30"/>
                <w:szCs w:val="30"/>
              </w:rPr>
            </w:pPr>
            <w:r>
              <w:rPr>
                <w:rFonts w:ascii="Preeti" w:hAnsi="Preeti"/>
                <w:sz w:val="30"/>
                <w:szCs w:val="30"/>
              </w:rPr>
              <w:t>u_ kqfrf/ ug]{ 7]ufgf</w:t>
            </w:r>
          </w:p>
        </w:tc>
        <w:tc>
          <w:tcPr>
            <w:tcW w:w="5085" w:type="dxa"/>
            <w:gridSpan w:val="2"/>
          </w:tcPr>
          <w:p w:rsidR="005757BA" w:rsidRDefault="005757BA" w:rsidP="0008409A">
            <w:pPr>
              <w:rPr>
                <w:rFonts w:ascii="Preeti" w:hAnsi="Preeti"/>
                <w:sz w:val="30"/>
                <w:szCs w:val="30"/>
              </w:rPr>
            </w:pPr>
            <w:r>
              <w:rPr>
                <w:rFonts w:ascii="Preeti" w:hAnsi="Preeti"/>
                <w:sz w:val="30"/>
                <w:szCs w:val="30"/>
              </w:rPr>
              <w:t>3_ d'Vo</w:t>
            </w:r>
            <w:r w:rsidR="00331A3E">
              <w:rPr>
                <w:rFonts w:ascii="Preeti" w:hAnsi="Preeti"/>
                <w:sz w:val="30"/>
                <w:szCs w:val="30"/>
              </w:rPr>
              <w:t xml:space="preserve"> </w:t>
            </w:r>
            <w:r>
              <w:rPr>
                <w:rFonts w:ascii="Preeti" w:hAnsi="Preeti"/>
                <w:sz w:val="30"/>
                <w:szCs w:val="30"/>
              </w:rPr>
              <w:t>JolQmsf] gfd</w:t>
            </w:r>
          </w:p>
        </w:tc>
      </w:tr>
      <w:tr w:rsidR="005757BA" w:rsidTr="008C1AC7">
        <w:tc>
          <w:tcPr>
            <w:tcW w:w="10169" w:type="dxa"/>
            <w:gridSpan w:val="4"/>
          </w:tcPr>
          <w:p w:rsidR="005757BA" w:rsidRDefault="005757BA" w:rsidP="0008409A">
            <w:pPr>
              <w:rPr>
                <w:rFonts w:ascii="Preeti" w:hAnsi="Preeti"/>
                <w:sz w:val="30"/>
                <w:szCs w:val="30"/>
              </w:rPr>
            </w:pPr>
            <w:r>
              <w:rPr>
                <w:rFonts w:ascii="Preeti" w:hAnsi="Preeti"/>
                <w:sz w:val="30"/>
                <w:szCs w:val="30"/>
              </w:rPr>
              <w:t>ª_ 6]lnkmf]g jf</w:t>
            </w:r>
            <w:r w:rsidR="00331A3E">
              <w:rPr>
                <w:rFonts w:ascii="Preeti" w:hAnsi="Preeti"/>
                <w:sz w:val="30"/>
                <w:szCs w:val="30"/>
              </w:rPr>
              <w:t xml:space="preserve"> </w:t>
            </w:r>
            <w:r>
              <w:rPr>
                <w:rFonts w:ascii="Preeti" w:hAnsi="Preeti"/>
                <w:sz w:val="30"/>
                <w:szCs w:val="30"/>
              </w:rPr>
              <w:t>df]jfOn</w:t>
            </w:r>
            <w:r w:rsidR="00331A3E">
              <w:rPr>
                <w:rFonts w:ascii="Preeti" w:hAnsi="Preeti"/>
                <w:sz w:val="30"/>
                <w:szCs w:val="30"/>
              </w:rPr>
              <w:t xml:space="preserve"> </w:t>
            </w:r>
            <w:r>
              <w:rPr>
                <w:rFonts w:ascii="Preeti" w:hAnsi="Preeti"/>
                <w:sz w:val="30"/>
                <w:szCs w:val="30"/>
              </w:rPr>
              <w:t>gDj/</w:t>
            </w:r>
          </w:p>
        </w:tc>
      </w:tr>
      <w:tr w:rsidR="009647AD" w:rsidTr="00856180">
        <w:tc>
          <w:tcPr>
            <w:tcW w:w="10169" w:type="dxa"/>
            <w:gridSpan w:val="4"/>
          </w:tcPr>
          <w:p w:rsidR="009647AD" w:rsidRDefault="009647AD" w:rsidP="0008409A">
            <w:pPr>
              <w:rPr>
                <w:rFonts w:ascii="Preeti" w:hAnsi="Preeti"/>
                <w:sz w:val="30"/>
                <w:szCs w:val="30"/>
              </w:rPr>
            </w:pPr>
            <w:r>
              <w:rPr>
                <w:rFonts w:ascii="Preeti" w:hAnsi="Preeti"/>
                <w:sz w:val="30"/>
                <w:szCs w:val="30"/>
              </w:rPr>
              <w:t>@= df}h'bf ;"rLdf</w:t>
            </w:r>
            <w:r w:rsidR="00331A3E">
              <w:rPr>
                <w:rFonts w:ascii="Preeti" w:hAnsi="Preeti"/>
                <w:sz w:val="30"/>
                <w:szCs w:val="30"/>
              </w:rPr>
              <w:t xml:space="preserve"> </w:t>
            </w:r>
            <w:r>
              <w:rPr>
                <w:rFonts w:ascii="Preeti" w:hAnsi="Preeti"/>
                <w:sz w:val="30"/>
                <w:szCs w:val="30"/>
              </w:rPr>
              <w:t>btf{ x'gsf] nfuL</w:t>
            </w:r>
            <w:r w:rsidR="00331A3E">
              <w:rPr>
                <w:rFonts w:ascii="Preeti" w:hAnsi="Preeti"/>
                <w:sz w:val="30"/>
                <w:szCs w:val="30"/>
              </w:rPr>
              <w:t xml:space="preserve"> </w:t>
            </w:r>
            <w:r>
              <w:rPr>
                <w:rFonts w:ascii="Preeti" w:hAnsi="Preeti"/>
                <w:sz w:val="30"/>
                <w:szCs w:val="30"/>
              </w:rPr>
              <w:t>lgDg</w:t>
            </w:r>
            <w:r w:rsidR="00331A3E">
              <w:rPr>
                <w:rFonts w:ascii="Preeti" w:hAnsi="Preeti"/>
                <w:sz w:val="30"/>
                <w:szCs w:val="30"/>
              </w:rPr>
              <w:t xml:space="preserve"> </w:t>
            </w:r>
            <w:r>
              <w:rPr>
                <w:rFonts w:ascii="Preeti" w:hAnsi="Preeti"/>
                <w:sz w:val="30"/>
                <w:szCs w:val="30"/>
              </w:rPr>
              <w:t>jdf]lhd k]z u/]sf] sfuhftsf</w:t>
            </w:r>
            <w:r w:rsidR="00331A3E">
              <w:rPr>
                <w:rFonts w:ascii="Preeti" w:hAnsi="Preeti"/>
                <w:sz w:val="30"/>
                <w:szCs w:val="30"/>
              </w:rPr>
              <w:t xml:space="preserve"> </w:t>
            </w:r>
            <w:r>
              <w:rPr>
                <w:rFonts w:ascii="Preeti" w:hAnsi="Preeti"/>
                <w:sz w:val="30"/>
                <w:szCs w:val="30"/>
              </w:rPr>
              <w:t xml:space="preserve">ljj/0fx? </w:t>
            </w:r>
          </w:p>
        </w:tc>
      </w:tr>
      <w:tr w:rsidR="009647AD" w:rsidTr="009647AD">
        <w:trPr>
          <w:trHeight w:val="478"/>
        </w:trPr>
        <w:tc>
          <w:tcPr>
            <w:tcW w:w="10169" w:type="dxa"/>
            <w:gridSpan w:val="4"/>
          </w:tcPr>
          <w:p w:rsidR="009647AD" w:rsidRDefault="005D2EF5" w:rsidP="0008409A">
            <w:pPr>
              <w:rPr>
                <w:rFonts w:ascii="Preeti" w:hAnsi="Preeti"/>
                <w:sz w:val="30"/>
                <w:szCs w:val="30"/>
              </w:rPr>
            </w:pPr>
            <w:r>
              <w:rPr>
                <w:rFonts w:ascii="Preeti" w:hAnsi="Preeti"/>
                <w:noProof/>
                <w:sz w:val="30"/>
                <w:szCs w:val="30"/>
                <w:lang w:bidi="ne-NP"/>
              </w:rPr>
              <w:pict>
                <v:rect id="Rectangle 13" o:spid="_x0000_s1026" style="position:absolute;margin-left:242.5pt;margin-top:3.1pt;width:22.45pt;height:14.55pt;z-index:2516725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" fillcolor="white [3201]" strokecolor="#f79646 [3209]" strokeweight="2pt"/>
              </w:pict>
            </w:r>
            <w:r>
              <w:rPr>
                <w:rFonts w:ascii="Preeti" w:hAnsi="Preeti"/>
                <w:noProof/>
                <w:sz w:val="30"/>
                <w:szCs w:val="30"/>
                <w:lang w:bidi="ne-NP"/>
              </w:rPr>
              <w:pict>
                <v:rect id="Rectangle 14" o:spid="_x0000_s1035" style="position:absolute;margin-left:325.35pt;margin-top:5.1pt;width:22.45pt;height:14.55pt;z-index:2516746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" fillcolor="white [3201]" strokecolor="#f79646 [3209]" strokeweight="2pt"/>
              </w:pict>
            </w:r>
            <w:r w:rsidR="009647AD">
              <w:rPr>
                <w:rFonts w:ascii="Preeti" w:hAnsi="Preeti"/>
                <w:sz w:val="30"/>
                <w:szCs w:val="30"/>
              </w:rPr>
              <w:t>s_ ;+:yf</w:t>
            </w:r>
            <w:r w:rsidR="00331A3E">
              <w:rPr>
                <w:rFonts w:ascii="Preeti" w:hAnsi="Preeti"/>
                <w:sz w:val="30"/>
                <w:szCs w:val="30"/>
              </w:rPr>
              <w:t xml:space="preserve"> </w:t>
            </w:r>
            <w:r w:rsidR="009647AD">
              <w:rPr>
                <w:rFonts w:ascii="Preeti" w:hAnsi="Preeti"/>
                <w:sz w:val="30"/>
                <w:szCs w:val="30"/>
              </w:rPr>
              <w:t>btf{ k|df0f kq</w:t>
            </w:r>
            <w:r w:rsidR="00331A3E">
              <w:rPr>
                <w:rFonts w:ascii="Preeti" w:hAnsi="Preeti"/>
                <w:sz w:val="30"/>
                <w:szCs w:val="30"/>
              </w:rPr>
              <w:t xml:space="preserve"> </w:t>
            </w:r>
            <w:r w:rsidR="009647AD">
              <w:rPr>
                <w:rFonts w:ascii="Preeti" w:hAnsi="Preeti"/>
                <w:sz w:val="30"/>
                <w:szCs w:val="30"/>
              </w:rPr>
              <w:t xml:space="preserve">eP of gePsf]   ePsf]           gePsf] </w:t>
            </w:r>
          </w:p>
        </w:tc>
      </w:tr>
      <w:tr w:rsidR="009647AD" w:rsidTr="009647AD">
        <w:trPr>
          <w:trHeight w:val="478"/>
        </w:trPr>
        <w:tc>
          <w:tcPr>
            <w:tcW w:w="10169" w:type="dxa"/>
            <w:gridSpan w:val="4"/>
          </w:tcPr>
          <w:p w:rsidR="009647AD" w:rsidRDefault="005D2EF5" w:rsidP="009647AD">
            <w:pPr>
              <w:rPr>
                <w:rFonts w:ascii="Preeti" w:hAnsi="Preeti"/>
                <w:noProof/>
                <w:sz w:val="30"/>
                <w:szCs w:val="30"/>
              </w:rPr>
            </w:pPr>
            <w:r>
              <w:rPr>
                <w:rFonts w:ascii="Preeti" w:hAnsi="Preeti"/>
                <w:noProof/>
                <w:sz w:val="30"/>
                <w:szCs w:val="30"/>
                <w:lang w:bidi="ne-NP"/>
              </w:rPr>
              <w:pict>
                <v:rect id="Rectangle 15" o:spid="_x0000_s1033" style="position:absolute;margin-left:189.2pt;margin-top:2.5pt;width:22.45pt;height:14.55pt;z-index:2516766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" fillcolor="white [3201]" strokecolor="#f79646 [3209]" strokeweight="2pt"/>
              </w:pict>
            </w:r>
            <w:r>
              <w:rPr>
                <w:rFonts w:ascii="Preeti" w:hAnsi="Preeti"/>
                <w:noProof/>
                <w:sz w:val="30"/>
                <w:szCs w:val="30"/>
                <w:lang w:bidi="ne-NP"/>
              </w:rPr>
              <w:pict>
                <v:rect id="Rectangle 16" o:spid="_x0000_s1034" style="position:absolute;margin-left:270.65pt;margin-top:1.85pt;width:22.45pt;height:14.55pt;z-index:2516776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" fillcolor="white [3201]" strokecolor="#f79646 [3209]" strokeweight="2pt"/>
              </w:pict>
            </w:r>
            <w:r w:rsidR="009647AD">
              <w:rPr>
                <w:rFonts w:ascii="Preeti" w:hAnsi="Preeti"/>
                <w:sz w:val="30"/>
                <w:szCs w:val="30"/>
              </w:rPr>
              <w:t xml:space="preserve">v_ gljs/0f ul/Psf] 5 jf 5}g   5              5}g </w:t>
            </w:r>
          </w:p>
        </w:tc>
      </w:tr>
      <w:tr w:rsidR="009647AD" w:rsidTr="009647AD">
        <w:trPr>
          <w:trHeight w:val="478"/>
        </w:trPr>
        <w:tc>
          <w:tcPr>
            <w:tcW w:w="10169" w:type="dxa"/>
            <w:gridSpan w:val="4"/>
          </w:tcPr>
          <w:p w:rsidR="009647AD" w:rsidRDefault="005D2EF5" w:rsidP="009647AD">
            <w:pPr>
              <w:rPr>
                <w:rFonts w:ascii="Preeti" w:hAnsi="Preeti"/>
                <w:noProof/>
                <w:sz w:val="30"/>
                <w:szCs w:val="30"/>
              </w:rPr>
            </w:pPr>
            <w:r>
              <w:rPr>
                <w:rFonts w:ascii="Preeti" w:hAnsi="Preeti"/>
                <w:noProof/>
                <w:sz w:val="30"/>
                <w:szCs w:val="30"/>
                <w:lang w:bidi="ne-NP"/>
              </w:rPr>
              <w:pict>
                <v:rect id="Rectangle 17" o:spid="_x0000_s1032" style="position:absolute;margin-left:256.05pt;margin-top:2.65pt;width:22.45pt;height:14.55pt;z-index:2516797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" fillcolor="white [3201]" strokecolor="#f79646 [3209]" strokeweight="2pt"/>
              </w:pict>
            </w:r>
            <w:r>
              <w:rPr>
                <w:rFonts w:ascii="Preeti" w:hAnsi="Preeti"/>
                <w:noProof/>
                <w:sz w:val="30"/>
                <w:szCs w:val="30"/>
                <w:lang w:bidi="ne-NP"/>
              </w:rPr>
              <w:pict>
                <v:rect id="Rectangle 18" o:spid="_x0000_s1031" style="position:absolute;margin-left:327.55pt;margin-top:4.5pt;width:22.45pt;height:14.55pt;z-index:2516817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" fillcolor="white [3201]" strokecolor="#f79646 [3209]" strokeweight="2pt"/>
              </w:pict>
            </w:r>
            <w:r w:rsidR="009647AD">
              <w:rPr>
                <w:rFonts w:ascii="Preeti" w:hAnsi="Preeti"/>
                <w:noProof/>
                <w:sz w:val="30"/>
                <w:szCs w:val="30"/>
              </w:rPr>
              <w:t xml:space="preserve">u_ </w:t>
            </w:r>
            <w:r w:rsidR="009647AD" w:rsidRPr="00B7332C">
              <w:rPr>
                <w:rFonts w:ascii="Preeti" w:hAnsi="Preeti"/>
                <w:sz w:val="30"/>
                <w:szCs w:val="30"/>
              </w:rPr>
              <w:t>Kofg ÷Eof6 btf{sfsf] k|df0f kq</w:t>
            </w:r>
            <w:r w:rsidR="009647AD">
              <w:rPr>
                <w:rFonts w:ascii="Preeti" w:hAnsi="Preeti"/>
                <w:sz w:val="30"/>
                <w:szCs w:val="30"/>
              </w:rPr>
              <w:t xml:space="preserve"> 5 jf 5}g   5             5}g </w:t>
            </w:r>
          </w:p>
        </w:tc>
      </w:tr>
      <w:tr w:rsidR="009647AD" w:rsidTr="009647AD">
        <w:trPr>
          <w:trHeight w:val="478"/>
        </w:trPr>
        <w:tc>
          <w:tcPr>
            <w:tcW w:w="10169" w:type="dxa"/>
            <w:gridSpan w:val="4"/>
          </w:tcPr>
          <w:p w:rsidR="009647AD" w:rsidRDefault="005D2EF5" w:rsidP="009647AD">
            <w:pPr>
              <w:rPr>
                <w:rFonts w:ascii="Preeti" w:hAnsi="Preeti"/>
                <w:noProof/>
                <w:sz w:val="30"/>
                <w:szCs w:val="30"/>
              </w:rPr>
            </w:pPr>
            <w:r>
              <w:rPr>
                <w:rFonts w:ascii="Preeti" w:hAnsi="Preeti"/>
                <w:noProof/>
                <w:sz w:val="30"/>
                <w:szCs w:val="30"/>
                <w:lang w:bidi="ne-NP"/>
              </w:rPr>
              <w:pict>
                <v:rect id="Rectangle 21" o:spid="_x0000_s1030" style="position:absolute;margin-left:391.3pt;margin-top:4.25pt;width:22.45pt;height:14.55pt;z-index:2516858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" fillcolor="white [3201]" strokecolor="#f79646 [3209]" strokeweight="2pt"/>
              </w:pict>
            </w:r>
            <w:r>
              <w:rPr>
                <w:rFonts w:ascii="Preeti" w:hAnsi="Preeti"/>
                <w:noProof/>
                <w:sz w:val="30"/>
                <w:szCs w:val="30"/>
                <w:lang w:bidi="ne-NP"/>
              </w:rPr>
              <w:pict>
                <v:rect id="Rectangle 19" o:spid="_x0000_s1029" style="position:absolute;margin-left:318.45pt;margin-top:4.7pt;width:22.45pt;height:14.55pt;z-index:2516838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" fillcolor="white [3201]" strokecolor="#f79646 [3209]" strokeweight="2pt"/>
              </w:pict>
            </w:r>
            <w:r w:rsidR="009647AD">
              <w:rPr>
                <w:rFonts w:ascii="Preeti" w:hAnsi="Preeti"/>
                <w:noProof/>
                <w:sz w:val="30"/>
                <w:szCs w:val="30"/>
              </w:rPr>
              <w:t xml:space="preserve">3_ </w:t>
            </w:r>
            <w:r w:rsidR="009647AD" w:rsidRPr="00B7332C">
              <w:rPr>
                <w:rFonts w:ascii="Preeti" w:hAnsi="Preeti"/>
                <w:sz w:val="30"/>
                <w:szCs w:val="30"/>
              </w:rPr>
              <w:t>kl5Nnf] k6ssf] s/ r'Qmfsf] k|df0fkqsf] k|ltlnlk</w:t>
            </w:r>
            <w:r w:rsidR="009647AD">
              <w:rPr>
                <w:rFonts w:ascii="Preeti" w:hAnsi="Preeti"/>
                <w:sz w:val="30"/>
                <w:szCs w:val="30"/>
              </w:rPr>
              <w:t xml:space="preserve"> 5 jf 5}g   5          5}g</w:t>
            </w:r>
          </w:p>
        </w:tc>
      </w:tr>
      <w:tr w:rsidR="00FA161F" w:rsidTr="009647AD">
        <w:trPr>
          <w:trHeight w:val="478"/>
        </w:trPr>
        <w:tc>
          <w:tcPr>
            <w:tcW w:w="10169" w:type="dxa"/>
            <w:gridSpan w:val="4"/>
          </w:tcPr>
          <w:p w:rsidR="00FA161F" w:rsidRDefault="005D2EF5" w:rsidP="00FA161F">
            <w:pPr>
              <w:rPr>
                <w:rFonts w:ascii="Preeti" w:hAnsi="Preeti"/>
                <w:noProof/>
                <w:sz w:val="30"/>
                <w:szCs w:val="30"/>
              </w:rPr>
            </w:pPr>
            <w:r>
              <w:rPr>
                <w:rFonts w:ascii="Preeti" w:hAnsi="Preeti"/>
                <w:noProof/>
                <w:sz w:val="30"/>
                <w:szCs w:val="30"/>
                <w:lang w:bidi="ne-NP"/>
              </w:rPr>
              <w:pict>
                <v:rect id="Rectangle 24" o:spid="_x0000_s1028" style="position:absolute;margin-left:474.1pt;margin-top:3.55pt;width:22.45pt;height:14.55pt;z-index:2516920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" fillcolor="white [3201]" strokecolor="#f79646 [3209]" strokeweight="2pt"/>
              </w:pict>
            </w:r>
            <w:r>
              <w:rPr>
                <w:rFonts w:ascii="Preeti" w:hAnsi="Preeti"/>
                <w:noProof/>
                <w:sz w:val="30"/>
                <w:szCs w:val="30"/>
                <w:lang w:bidi="ne-NP"/>
              </w:rPr>
              <w:pict>
                <v:rect id="Rectangle 23" o:spid="_x0000_s1027" style="position:absolute;margin-left:415.55pt;margin-top:3.1pt;width:22.45pt;height:14.55pt;z-index:2516899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" fillcolor="white [3201]" strokecolor="#f79646 [3209]" strokeweight="2pt"/>
              </w:pict>
            </w:r>
            <w:r w:rsidR="00FA161F">
              <w:rPr>
                <w:rFonts w:ascii="Preeti" w:hAnsi="Preeti"/>
                <w:noProof/>
                <w:sz w:val="30"/>
                <w:szCs w:val="30"/>
              </w:rPr>
              <w:t xml:space="preserve">ª_ </w:t>
            </w:r>
            <w:r w:rsidR="00FA161F" w:rsidRPr="00B7332C">
              <w:rPr>
                <w:rFonts w:ascii="Preeti" w:hAnsi="Preeti"/>
                <w:sz w:val="30"/>
                <w:szCs w:val="30"/>
              </w:rPr>
              <w:t>;DalGwt</w:t>
            </w:r>
            <w:r w:rsidR="0005437A">
              <w:rPr>
                <w:rFonts w:ascii="Preeti" w:hAnsi="Preeti"/>
                <w:sz w:val="30"/>
                <w:szCs w:val="30"/>
              </w:rPr>
              <w:t xml:space="preserve"> </w:t>
            </w:r>
            <w:r w:rsidR="00FA161F">
              <w:rPr>
                <w:rFonts w:ascii="Preeti" w:hAnsi="Preeti"/>
                <w:sz w:val="30"/>
                <w:szCs w:val="30"/>
              </w:rPr>
              <w:t>sfo{sf nfuL</w:t>
            </w:r>
            <w:r w:rsidR="0005437A">
              <w:rPr>
                <w:rFonts w:ascii="Preeti" w:hAnsi="Preeti"/>
                <w:sz w:val="30"/>
                <w:szCs w:val="30"/>
              </w:rPr>
              <w:t xml:space="preserve"> </w:t>
            </w:r>
            <w:r w:rsidR="00FA161F">
              <w:rPr>
                <w:rFonts w:ascii="Preeti" w:hAnsi="Preeti"/>
                <w:sz w:val="30"/>
                <w:szCs w:val="30"/>
              </w:rPr>
              <w:t>sfd ug{ Ohfht</w:t>
            </w:r>
            <w:r w:rsidR="0005437A">
              <w:rPr>
                <w:rFonts w:ascii="Preeti" w:hAnsi="Preeti"/>
                <w:sz w:val="30"/>
                <w:szCs w:val="30"/>
              </w:rPr>
              <w:t xml:space="preserve"> </w:t>
            </w:r>
            <w:r w:rsidR="00FA161F">
              <w:rPr>
                <w:rFonts w:ascii="Preeti" w:hAnsi="Preeti"/>
                <w:sz w:val="30"/>
                <w:szCs w:val="30"/>
              </w:rPr>
              <w:t>kqsf]</w:t>
            </w:r>
            <w:r w:rsidR="0005437A">
              <w:rPr>
                <w:rFonts w:ascii="Preeti" w:hAnsi="Preeti"/>
                <w:sz w:val="30"/>
                <w:szCs w:val="30"/>
              </w:rPr>
              <w:t xml:space="preserve"> </w:t>
            </w:r>
            <w:r w:rsidR="00FA161F" w:rsidRPr="00B7332C">
              <w:rPr>
                <w:rFonts w:ascii="Preeti" w:hAnsi="Preeti"/>
                <w:sz w:val="30"/>
                <w:szCs w:val="30"/>
              </w:rPr>
              <w:t>sfuhftx?sf] k|ltlnlk</w:t>
            </w:r>
            <w:r w:rsidR="0005437A">
              <w:rPr>
                <w:rFonts w:ascii="Preeti" w:hAnsi="Preeti"/>
                <w:sz w:val="30"/>
                <w:szCs w:val="30"/>
              </w:rPr>
              <w:t xml:space="preserve"> 5 jf 5}g   5        </w:t>
            </w:r>
            <w:r w:rsidR="00FA161F">
              <w:rPr>
                <w:rFonts w:ascii="Preeti" w:hAnsi="Preeti"/>
                <w:sz w:val="30"/>
                <w:szCs w:val="30"/>
              </w:rPr>
              <w:t xml:space="preserve"> 5}g</w:t>
            </w:r>
          </w:p>
        </w:tc>
      </w:tr>
      <w:tr w:rsidR="004D3D24" w:rsidTr="004D3D24">
        <w:trPr>
          <w:trHeight w:val="1189"/>
        </w:trPr>
        <w:tc>
          <w:tcPr>
            <w:tcW w:w="3389" w:type="dxa"/>
          </w:tcPr>
          <w:p w:rsidR="004D3D24" w:rsidRDefault="004D3D24" w:rsidP="00FA161F">
            <w:pPr>
              <w:rPr>
                <w:rFonts w:ascii="Preeti" w:hAnsi="Preeti"/>
                <w:noProof/>
                <w:sz w:val="30"/>
                <w:szCs w:val="30"/>
              </w:rPr>
            </w:pPr>
            <w:r>
              <w:rPr>
                <w:rFonts w:ascii="Preeti" w:hAnsi="Preeti"/>
                <w:noProof/>
                <w:sz w:val="30"/>
                <w:szCs w:val="30"/>
              </w:rPr>
              <w:t>lgj]bg lbPsf] ldltM</w:t>
            </w:r>
          </w:p>
          <w:p w:rsidR="004D3D24" w:rsidRDefault="004D3D24" w:rsidP="00FA161F">
            <w:pPr>
              <w:rPr>
                <w:rFonts w:ascii="Preeti" w:hAnsi="Preeti"/>
                <w:noProof/>
                <w:sz w:val="30"/>
                <w:szCs w:val="30"/>
              </w:rPr>
            </w:pPr>
          </w:p>
          <w:p w:rsidR="004D3D24" w:rsidRDefault="004D3D24" w:rsidP="00FA161F">
            <w:pPr>
              <w:rPr>
                <w:rFonts w:ascii="Preeti" w:hAnsi="Preeti"/>
                <w:noProof/>
                <w:sz w:val="30"/>
                <w:szCs w:val="30"/>
              </w:rPr>
            </w:pPr>
            <w:r>
              <w:rPr>
                <w:rFonts w:ascii="Preeti" w:hAnsi="Preeti"/>
                <w:noProof/>
                <w:sz w:val="30"/>
                <w:szCs w:val="30"/>
              </w:rPr>
              <w:t>cf=jf</w:t>
            </w:r>
          </w:p>
        </w:tc>
        <w:tc>
          <w:tcPr>
            <w:tcW w:w="3390" w:type="dxa"/>
            <w:gridSpan w:val="2"/>
          </w:tcPr>
          <w:p w:rsidR="004D3D24" w:rsidRDefault="004D3D24" w:rsidP="00FA161F">
            <w:pPr>
              <w:rPr>
                <w:rFonts w:ascii="Preeti" w:hAnsi="Preeti"/>
                <w:noProof/>
                <w:sz w:val="30"/>
                <w:szCs w:val="30"/>
              </w:rPr>
            </w:pPr>
            <w:r>
              <w:rPr>
                <w:rFonts w:ascii="Preeti" w:hAnsi="Preeti"/>
                <w:noProof/>
                <w:sz w:val="30"/>
                <w:szCs w:val="30"/>
              </w:rPr>
              <w:t>;Knfo;{sf] 5fk</w:t>
            </w:r>
          </w:p>
        </w:tc>
        <w:tc>
          <w:tcPr>
            <w:tcW w:w="3390" w:type="dxa"/>
          </w:tcPr>
          <w:p w:rsidR="004D3D24" w:rsidRDefault="004D3D24" w:rsidP="00FA161F">
            <w:pPr>
              <w:rPr>
                <w:rFonts w:ascii="Preeti" w:hAnsi="Preeti"/>
                <w:noProof/>
                <w:sz w:val="30"/>
                <w:szCs w:val="30"/>
              </w:rPr>
            </w:pPr>
            <w:r>
              <w:rPr>
                <w:rFonts w:ascii="Preeti" w:hAnsi="Preeti"/>
                <w:noProof/>
                <w:sz w:val="30"/>
                <w:szCs w:val="30"/>
              </w:rPr>
              <w:t>lgj]bssf] gfdM</w:t>
            </w:r>
          </w:p>
          <w:p w:rsidR="004D3D24" w:rsidRDefault="004D3D24" w:rsidP="00FA161F">
            <w:pPr>
              <w:rPr>
                <w:rFonts w:ascii="Preeti" w:hAnsi="Preeti"/>
                <w:noProof/>
                <w:sz w:val="30"/>
                <w:szCs w:val="30"/>
              </w:rPr>
            </w:pPr>
          </w:p>
          <w:p w:rsidR="004D3D24" w:rsidRDefault="004D3D24" w:rsidP="00FA161F">
            <w:pPr>
              <w:rPr>
                <w:rFonts w:ascii="Preeti" w:hAnsi="Preeti"/>
                <w:noProof/>
                <w:sz w:val="30"/>
                <w:szCs w:val="30"/>
              </w:rPr>
            </w:pPr>
            <w:r>
              <w:rPr>
                <w:rFonts w:ascii="Preeti" w:hAnsi="Preeti"/>
                <w:noProof/>
                <w:sz w:val="30"/>
                <w:szCs w:val="30"/>
              </w:rPr>
              <w:t xml:space="preserve">x:tfIf/M </w:t>
            </w:r>
          </w:p>
        </w:tc>
      </w:tr>
    </w:tbl>
    <w:p w:rsidR="005757BA" w:rsidRDefault="005757BA" w:rsidP="0008409A">
      <w:pPr>
        <w:spacing w:after="0"/>
        <w:rPr>
          <w:rFonts w:ascii="Preeti" w:hAnsi="Preeti"/>
          <w:sz w:val="30"/>
          <w:szCs w:val="30"/>
        </w:rPr>
      </w:pPr>
    </w:p>
    <w:p w:rsidR="0008409A" w:rsidRDefault="0008409A" w:rsidP="0008409A">
      <w:pPr>
        <w:spacing w:after="0"/>
        <w:rPr>
          <w:rFonts w:ascii="Preeti" w:hAnsi="Preeti"/>
          <w:sz w:val="30"/>
          <w:szCs w:val="30"/>
        </w:rPr>
      </w:pPr>
    </w:p>
    <w:p w:rsidR="0008409A" w:rsidRPr="00DC1783" w:rsidRDefault="0008409A" w:rsidP="0008409A">
      <w:pPr>
        <w:spacing w:after="0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ab/>
      </w:r>
      <w:r>
        <w:rPr>
          <w:rFonts w:ascii="Preeti" w:hAnsi="Preeti"/>
          <w:sz w:val="30"/>
          <w:szCs w:val="30"/>
        </w:rPr>
        <w:tab/>
      </w:r>
      <w:r>
        <w:rPr>
          <w:rFonts w:ascii="Preeti" w:hAnsi="Preeti"/>
          <w:sz w:val="30"/>
          <w:szCs w:val="30"/>
        </w:rPr>
        <w:tab/>
      </w:r>
      <w:r>
        <w:rPr>
          <w:rFonts w:ascii="Preeti" w:hAnsi="Preeti"/>
          <w:sz w:val="30"/>
          <w:szCs w:val="30"/>
        </w:rPr>
        <w:tab/>
      </w:r>
      <w:r>
        <w:rPr>
          <w:rFonts w:ascii="Preeti" w:hAnsi="Preeti"/>
          <w:sz w:val="30"/>
          <w:szCs w:val="30"/>
        </w:rPr>
        <w:tab/>
      </w:r>
    </w:p>
    <w:p w:rsidR="003754C6" w:rsidRDefault="003754C6" w:rsidP="003754C6">
      <w:pPr>
        <w:spacing w:after="0" w:line="240" w:lineRule="auto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</w:p>
    <w:p w:rsidR="004D3D24" w:rsidRDefault="004D3D24" w:rsidP="003754C6">
      <w:pPr>
        <w:spacing w:after="0" w:line="240" w:lineRule="auto"/>
        <w:rPr>
          <w:rFonts w:ascii="Preeti" w:hAnsi="Preeti"/>
          <w:sz w:val="28"/>
          <w:szCs w:val="28"/>
        </w:rPr>
      </w:pPr>
    </w:p>
    <w:sectPr w:rsidR="004D3D24" w:rsidSect="00CA69BC">
      <w:pgSz w:w="11907" w:h="16839" w:code="9"/>
      <w:pgMar w:top="259" w:right="432" w:bottom="547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0B9" w:rsidRDefault="00BE60B9" w:rsidP="008F30DA">
      <w:pPr>
        <w:spacing w:after="0" w:line="240" w:lineRule="auto"/>
      </w:pPr>
      <w:r>
        <w:separator/>
      </w:r>
    </w:p>
  </w:endnote>
  <w:endnote w:type="continuationSeparator" w:id="1">
    <w:p w:rsidR="00BE60B9" w:rsidRDefault="00BE60B9" w:rsidP="008F3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0B9" w:rsidRDefault="00BE60B9" w:rsidP="008F30DA">
      <w:pPr>
        <w:spacing w:after="0" w:line="240" w:lineRule="auto"/>
      </w:pPr>
      <w:r>
        <w:separator/>
      </w:r>
    </w:p>
  </w:footnote>
  <w:footnote w:type="continuationSeparator" w:id="1">
    <w:p w:rsidR="00BE60B9" w:rsidRDefault="00BE60B9" w:rsidP="008F3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F3FC3"/>
    <w:multiLevelType w:val="hybridMultilevel"/>
    <w:tmpl w:val="9B302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8632B"/>
    <w:multiLevelType w:val="multilevel"/>
    <w:tmpl w:val="FF680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PCS NEPALI" w:hAnsi="PCS NEPAL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CC8421F"/>
    <w:multiLevelType w:val="hybridMultilevel"/>
    <w:tmpl w:val="E00CE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71E24"/>
    <w:multiLevelType w:val="hybridMultilevel"/>
    <w:tmpl w:val="ECDA1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0916C8"/>
    <w:multiLevelType w:val="hybridMultilevel"/>
    <w:tmpl w:val="F2F40B12"/>
    <w:lvl w:ilvl="0" w:tplc="09546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730A7B"/>
    <w:multiLevelType w:val="hybridMultilevel"/>
    <w:tmpl w:val="D5E44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96298"/>
    <w:multiLevelType w:val="hybridMultilevel"/>
    <w:tmpl w:val="5656A11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6F1F4387"/>
    <w:multiLevelType w:val="hybridMultilevel"/>
    <w:tmpl w:val="7EB21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5668"/>
    <w:rsid w:val="0000452E"/>
    <w:rsid w:val="00007D2B"/>
    <w:rsid w:val="00013734"/>
    <w:rsid w:val="000138CC"/>
    <w:rsid w:val="0001520D"/>
    <w:rsid w:val="00021D7F"/>
    <w:rsid w:val="000247A9"/>
    <w:rsid w:val="00025C21"/>
    <w:rsid w:val="00026A75"/>
    <w:rsid w:val="00027246"/>
    <w:rsid w:val="00033430"/>
    <w:rsid w:val="00040775"/>
    <w:rsid w:val="000409AD"/>
    <w:rsid w:val="00040A21"/>
    <w:rsid w:val="0004487A"/>
    <w:rsid w:val="00046C0D"/>
    <w:rsid w:val="00046CA8"/>
    <w:rsid w:val="00046F38"/>
    <w:rsid w:val="00046F3E"/>
    <w:rsid w:val="0005437A"/>
    <w:rsid w:val="0005504C"/>
    <w:rsid w:val="00055210"/>
    <w:rsid w:val="000567D4"/>
    <w:rsid w:val="000611AC"/>
    <w:rsid w:val="00061735"/>
    <w:rsid w:val="000621A8"/>
    <w:rsid w:val="00063A48"/>
    <w:rsid w:val="00070B64"/>
    <w:rsid w:val="0007283E"/>
    <w:rsid w:val="000820A8"/>
    <w:rsid w:val="0008409A"/>
    <w:rsid w:val="00084F3C"/>
    <w:rsid w:val="00086BCB"/>
    <w:rsid w:val="000873B9"/>
    <w:rsid w:val="000912E6"/>
    <w:rsid w:val="00091755"/>
    <w:rsid w:val="00091CEC"/>
    <w:rsid w:val="000A087B"/>
    <w:rsid w:val="000A38A7"/>
    <w:rsid w:val="000A40B3"/>
    <w:rsid w:val="000A46A5"/>
    <w:rsid w:val="000B04B3"/>
    <w:rsid w:val="000C165F"/>
    <w:rsid w:val="000C1B7A"/>
    <w:rsid w:val="000C2D69"/>
    <w:rsid w:val="000C3A8F"/>
    <w:rsid w:val="000C3CD6"/>
    <w:rsid w:val="000C568D"/>
    <w:rsid w:val="000F1A1D"/>
    <w:rsid w:val="000F5047"/>
    <w:rsid w:val="000F7D89"/>
    <w:rsid w:val="00104315"/>
    <w:rsid w:val="001063B2"/>
    <w:rsid w:val="0011031D"/>
    <w:rsid w:val="001200C6"/>
    <w:rsid w:val="00122588"/>
    <w:rsid w:val="00126CB9"/>
    <w:rsid w:val="001309DE"/>
    <w:rsid w:val="001316DE"/>
    <w:rsid w:val="0013208F"/>
    <w:rsid w:val="0014020B"/>
    <w:rsid w:val="001434E0"/>
    <w:rsid w:val="00143582"/>
    <w:rsid w:val="0014468E"/>
    <w:rsid w:val="001460C0"/>
    <w:rsid w:val="0014794D"/>
    <w:rsid w:val="00153539"/>
    <w:rsid w:val="00153BFF"/>
    <w:rsid w:val="00155241"/>
    <w:rsid w:val="0015665A"/>
    <w:rsid w:val="00156B55"/>
    <w:rsid w:val="00160E7C"/>
    <w:rsid w:val="00166BD5"/>
    <w:rsid w:val="00171C8C"/>
    <w:rsid w:val="00175ECF"/>
    <w:rsid w:val="001816A8"/>
    <w:rsid w:val="00182067"/>
    <w:rsid w:val="00185A5B"/>
    <w:rsid w:val="001932D8"/>
    <w:rsid w:val="00193883"/>
    <w:rsid w:val="001A3163"/>
    <w:rsid w:val="001A4579"/>
    <w:rsid w:val="001C3B4C"/>
    <w:rsid w:val="001E015F"/>
    <w:rsid w:val="001E02A8"/>
    <w:rsid w:val="001E0FA5"/>
    <w:rsid w:val="001E5020"/>
    <w:rsid w:val="001E5322"/>
    <w:rsid w:val="001F24B6"/>
    <w:rsid w:val="00207BA6"/>
    <w:rsid w:val="00212B27"/>
    <w:rsid w:val="00213C3E"/>
    <w:rsid w:val="0021737C"/>
    <w:rsid w:val="002240A6"/>
    <w:rsid w:val="0022499D"/>
    <w:rsid w:val="00227B57"/>
    <w:rsid w:val="002332C3"/>
    <w:rsid w:val="002373C2"/>
    <w:rsid w:val="002402AC"/>
    <w:rsid w:val="00241B8F"/>
    <w:rsid w:val="00242393"/>
    <w:rsid w:val="00243099"/>
    <w:rsid w:val="00243383"/>
    <w:rsid w:val="00246153"/>
    <w:rsid w:val="00246A63"/>
    <w:rsid w:val="00246B56"/>
    <w:rsid w:val="002476DA"/>
    <w:rsid w:val="00251210"/>
    <w:rsid w:val="002515EC"/>
    <w:rsid w:val="00261EAB"/>
    <w:rsid w:val="0026256B"/>
    <w:rsid w:val="00262C35"/>
    <w:rsid w:val="002644C7"/>
    <w:rsid w:val="00265C00"/>
    <w:rsid w:val="00267E6E"/>
    <w:rsid w:val="00271E92"/>
    <w:rsid w:val="0027312E"/>
    <w:rsid w:val="00273153"/>
    <w:rsid w:val="00275E6E"/>
    <w:rsid w:val="002804C2"/>
    <w:rsid w:val="00282FD2"/>
    <w:rsid w:val="002836EF"/>
    <w:rsid w:val="0028494B"/>
    <w:rsid w:val="00287F99"/>
    <w:rsid w:val="002942C4"/>
    <w:rsid w:val="00296A19"/>
    <w:rsid w:val="002A5154"/>
    <w:rsid w:val="002A6FEA"/>
    <w:rsid w:val="002B1642"/>
    <w:rsid w:val="002B2A05"/>
    <w:rsid w:val="002C1FA3"/>
    <w:rsid w:val="002C6041"/>
    <w:rsid w:val="002C69F9"/>
    <w:rsid w:val="002D1B61"/>
    <w:rsid w:val="002D28D2"/>
    <w:rsid w:val="002E2A30"/>
    <w:rsid w:val="002F0F18"/>
    <w:rsid w:val="002F3BF8"/>
    <w:rsid w:val="002F5114"/>
    <w:rsid w:val="003011D0"/>
    <w:rsid w:val="0030221B"/>
    <w:rsid w:val="00304213"/>
    <w:rsid w:val="0030683D"/>
    <w:rsid w:val="00307495"/>
    <w:rsid w:val="0031142C"/>
    <w:rsid w:val="0031567B"/>
    <w:rsid w:val="003175DF"/>
    <w:rsid w:val="00330BF4"/>
    <w:rsid w:val="00331A3E"/>
    <w:rsid w:val="00332137"/>
    <w:rsid w:val="00337EDF"/>
    <w:rsid w:val="00341A32"/>
    <w:rsid w:val="00350974"/>
    <w:rsid w:val="00356047"/>
    <w:rsid w:val="00356328"/>
    <w:rsid w:val="003577D6"/>
    <w:rsid w:val="00363626"/>
    <w:rsid w:val="00364A25"/>
    <w:rsid w:val="003754C6"/>
    <w:rsid w:val="00382DE6"/>
    <w:rsid w:val="00386A47"/>
    <w:rsid w:val="00386CC7"/>
    <w:rsid w:val="003874BC"/>
    <w:rsid w:val="00391A2B"/>
    <w:rsid w:val="003A029E"/>
    <w:rsid w:val="003A6A76"/>
    <w:rsid w:val="003B096A"/>
    <w:rsid w:val="003B0C32"/>
    <w:rsid w:val="003B2C9F"/>
    <w:rsid w:val="003B6298"/>
    <w:rsid w:val="003C3C95"/>
    <w:rsid w:val="003D31FC"/>
    <w:rsid w:val="003E04EA"/>
    <w:rsid w:val="003E2135"/>
    <w:rsid w:val="003E22E6"/>
    <w:rsid w:val="003E311E"/>
    <w:rsid w:val="003E46EA"/>
    <w:rsid w:val="003E7851"/>
    <w:rsid w:val="003F4496"/>
    <w:rsid w:val="003F7006"/>
    <w:rsid w:val="003F78B0"/>
    <w:rsid w:val="00405C7D"/>
    <w:rsid w:val="004137B4"/>
    <w:rsid w:val="00416C8B"/>
    <w:rsid w:val="004178C2"/>
    <w:rsid w:val="00424DAE"/>
    <w:rsid w:val="004311E5"/>
    <w:rsid w:val="004337EA"/>
    <w:rsid w:val="004344B8"/>
    <w:rsid w:val="00440D29"/>
    <w:rsid w:val="00443089"/>
    <w:rsid w:val="00443425"/>
    <w:rsid w:val="00443C6D"/>
    <w:rsid w:val="00443F03"/>
    <w:rsid w:val="004471D0"/>
    <w:rsid w:val="00450F84"/>
    <w:rsid w:val="004554A2"/>
    <w:rsid w:val="004605A0"/>
    <w:rsid w:val="00461B43"/>
    <w:rsid w:val="00467997"/>
    <w:rsid w:val="00467F04"/>
    <w:rsid w:val="00471681"/>
    <w:rsid w:val="0047198B"/>
    <w:rsid w:val="00475E54"/>
    <w:rsid w:val="00480CA3"/>
    <w:rsid w:val="0048377E"/>
    <w:rsid w:val="00494A80"/>
    <w:rsid w:val="004A06A8"/>
    <w:rsid w:val="004A2304"/>
    <w:rsid w:val="004A67F6"/>
    <w:rsid w:val="004B0A0F"/>
    <w:rsid w:val="004B2DED"/>
    <w:rsid w:val="004B4D75"/>
    <w:rsid w:val="004B4EED"/>
    <w:rsid w:val="004C032F"/>
    <w:rsid w:val="004C1BD4"/>
    <w:rsid w:val="004C799E"/>
    <w:rsid w:val="004D3D24"/>
    <w:rsid w:val="004D541B"/>
    <w:rsid w:val="004D76DA"/>
    <w:rsid w:val="004E3245"/>
    <w:rsid w:val="004E4759"/>
    <w:rsid w:val="004E5286"/>
    <w:rsid w:val="004E65EF"/>
    <w:rsid w:val="004F0856"/>
    <w:rsid w:val="004F3188"/>
    <w:rsid w:val="004F68AB"/>
    <w:rsid w:val="00501746"/>
    <w:rsid w:val="00501BF9"/>
    <w:rsid w:val="00505668"/>
    <w:rsid w:val="0051396D"/>
    <w:rsid w:val="00515670"/>
    <w:rsid w:val="0051698D"/>
    <w:rsid w:val="005200CF"/>
    <w:rsid w:val="00520A91"/>
    <w:rsid w:val="0052226F"/>
    <w:rsid w:val="0052314B"/>
    <w:rsid w:val="0052372D"/>
    <w:rsid w:val="005238FA"/>
    <w:rsid w:val="00524B8A"/>
    <w:rsid w:val="00531275"/>
    <w:rsid w:val="00531B21"/>
    <w:rsid w:val="0053469D"/>
    <w:rsid w:val="005363FF"/>
    <w:rsid w:val="00536D12"/>
    <w:rsid w:val="0054168B"/>
    <w:rsid w:val="00544E8A"/>
    <w:rsid w:val="00550A26"/>
    <w:rsid w:val="00550BD9"/>
    <w:rsid w:val="00552556"/>
    <w:rsid w:val="005532E3"/>
    <w:rsid w:val="0055493B"/>
    <w:rsid w:val="005561CE"/>
    <w:rsid w:val="005643C0"/>
    <w:rsid w:val="00564807"/>
    <w:rsid w:val="00566A39"/>
    <w:rsid w:val="005673E3"/>
    <w:rsid w:val="005708BF"/>
    <w:rsid w:val="00572CE6"/>
    <w:rsid w:val="005757BA"/>
    <w:rsid w:val="005900A2"/>
    <w:rsid w:val="00591219"/>
    <w:rsid w:val="00591A36"/>
    <w:rsid w:val="00595BED"/>
    <w:rsid w:val="00596BBF"/>
    <w:rsid w:val="00597573"/>
    <w:rsid w:val="005A024C"/>
    <w:rsid w:val="005A1C43"/>
    <w:rsid w:val="005A1ED6"/>
    <w:rsid w:val="005A27CF"/>
    <w:rsid w:val="005A334B"/>
    <w:rsid w:val="005B1901"/>
    <w:rsid w:val="005B3171"/>
    <w:rsid w:val="005C32CC"/>
    <w:rsid w:val="005C5FDA"/>
    <w:rsid w:val="005D2EF5"/>
    <w:rsid w:val="005D5540"/>
    <w:rsid w:val="005D6368"/>
    <w:rsid w:val="005F31B8"/>
    <w:rsid w:val="005F442F"/>
    <w:rsid w:val="005F48A9"/>
    <w:rsid w:val="0060128A"/>
    <w:rsid w:val="0060340D"/>
    <w:rsid w:val="0060667A"/>
    <w:rsid w:val="00610F0B"/>
    <w:rsid w:val="006113EF"/>
    <w:rsid w:val="00613A2F"/>
    <w:rsid w:val="0062472D"/>
    <w:rsid w:val="00625576"/>
    <w:rsid w:val="006255FF"/>
    <w:rsid w:val="0062602D"/>
    <w:rsid w:val="00627F3B"/>
    <w:rsid w:val="006306BE"/>
    <w:rsid w:val="00630ED0"/>
    <w:rsid w:val="006325EA"/>
    <w:rsid w:val="00635CD8"/>
    <w:rsid w:val="00646982"/>
    <w:rsid w:val="00646C10"/>
    <w:rsid w:val="0065496E"/>
    <w:rsid w:val="00661823"/>
    <w:rsid w:val="00661BAD"/>
    <w:rsid w:val="00673606"/>
    <w:rsid w:val="00673A6D"/>
    <w:rsid w:val="0068070A"/>
    <w:rsid w:val="00680754"/>
    <w:rsid w:val="00681D76"/>
    <w:rsid w:val="00681E2B"/>
    <w:rsid w:val="0068290A"/>
    <w:rsid w:val="00686EED"/>
    <w:rsid w:val="00686F46"/>
    <w:rsid w:val="0069358B"/>
    <w:rsid w:val="00695E49"/>
    <w:rsid w:val="00696008"/>
    <w:rsid w:val="006A2824"/>
    <w:rsid w:val="006A43FC"/>
    <w:rsid w:val="006A62FC"/>
    <w:rsid w:val="006A65FA"/>
    <w:rsid w:val="006B03B0"/>
    <w:rsid w:val="006B05D0"/>
    <w:rsid w:val="006B54FC"/>
    <w:rsid w:val="006C17DC"/>
    <w:rsid w:val="006C5707"/>
    <w:rsid w:val="006C7AD2"/>
    <w:rsid w:val="006D0F3D"/>
    <w:rsid w:val="006D1048"/>
    <w:rsid w:val="006D3B69"/>
    <w:rsid w:val="006D5F95"/>
    <w:rsid w:val="006E29C7"/>
    <w:rsid w:val="006E31C7"/>
    <w:rsid w:val="006F154D"/>
    <w:rsid w:val="006F2B3D"/>
    <w:rsid w:val="006F4F11"/>
    <w:rsid w:val="006F4F9F"/>
    <w:rsid w:val="006F5A56"/>
    <w:rsid w:val="0070681E"/>
    <w:rsid w:val="00710E41"/>
    <w:rsid w:val="00713AA4"/>
    <w:rsid w:val="00724A27"/>
    <w:rsid w:val="007250C4"/>
    <w:rsid w:val="007325DD"/>
    <w:rsid w:val="00732990"/>
    <w:rsid w:val="00733B08"/>
    <w:rsid w:val="00735B38"/>
    <w:rsid w:val="00737406"/>
    <w:rsid w:val="00740146"/>
    <w:rsid w:val="007425D0"/>
    <w:rsid w:val="00743376"/>
    <w:rsid w:val="00747B4A"/>
    <w:rsid w:val="00747E0D"/>
    <w:rsid w:val="007541A9"/>
    <w:rsid w:val="007615D2"/>
    <w:rsid w:val="00761623"/>
    <w:rsid w:val="00764D58"/>
    <w:rsid w:val="0077161C"/>
    <w:rsid w:val="00771A18"/>
    <w:rsid w:val="007750E5"/>
    <w:rsid w:val="00781571"/>
    <w:rsid w:val="0078366D"/>
    <w:rsid w:val="00785364"/>
    <w:rsid w:val="00790E4C"/>
    <w:rsid w:val="00794D56"/>
    <w:rsid w:val="00797B0B"/>
    <w:rsid w:val="007A11D5"/>
    <w:rsid w:val="007A363E"/>
    <w:rsid w:val="007A4B9E"/>
    <w:rsid w:val="007A6DA9"/>
    <w:rsid w:val="007B004A"/>
    <w:rsid w:val="007B06BD"/>
    <w:rsid w:val="007B2119"/>
    <w:rsid w:val="007B6953"/>
    <w:rsid w:val="007C014D"/>
    <w:rsid w:val="007C12E8"/>
    <w:rsid w:val="007C65CB"/>
    <w:rsid w:val="007D03DC"/>
    <w:rsid w:val="007D0B18"/>
    <w:rsid w:val="007D3350"/>
    <w:rsid w:val="007D779D"/>
    <w:rsid w:val="007D77D5"/>
    <w:rsid w:val="007E25DB"/>
    <w:rsid w:val="007E4C78"/>
    <w:rsid w:val="007E4E90"/>
    <w:rsid w:val="007E4FB9"/>
    <w:rsid w:val="007F2E28"/>
    <w:rsid w:val="007F4BB9"/>
    <w:rsid w:val="00804155"/>
    <w:rsid w:val="008100D6"/>
    <w:rsid w:val="0081254A"/>
    <w:rsid w:val="0081411B"/>
    <w:rsid w:val="0081602D"/>
    <w:rsid w:val="00817DE4"/>
    <w:rsid w:val="00821EA1"/>
    <w:rsid w:val="00823CA8"/>
    <w:rsid w:val="008265A4"/>
    <w:rsid w:val="0083293C"/>
    <w:rsid w:val="00834723"/>
    <w:rsid w:val="00834E1A"/>
    <w:rsid w:val="008435A0"/>
    <w:rsid w:val="008475B5"/>
    <w:rsid w:val="00850003"/>
    <w:rsid w:val="00854E74"/>
    <w:rsid w:val="00857595"/>
    <w:rsid w:val="008729E6"/>
    <w:rsid w:val="00873407"/>
    <w:rsid w:val="008747CD"/>
    <w:rsid w:val="00875F97"/>
    <w:rsid w:val="00881458"/>
    <w:rsid w:val="008836C9"/>
    <w:rsid w:val="008863BB"/>
    <w:rsid w:val="00886B26"/>
    <w:rsid w:val="00891469"/>
    <w:rsid w:val="00892D85"/>
    <w:rsid w:val="0089301A"/>
    <w:rsid w:val="008967F4"/>
    <w:rsid w:val="008A0B3C"/>
    <w:rsid w:val="008A12B3"/>
    <w:rsid w:val="008A2A62"/>
    <w:rsid w:val="008A348B"/>
    <w:rsid w:val="008A35BA"/>
    <w:rsid w:val="008B3741"/>
    <w:rsid w:val="008B676A"/>
    <w:rsid w:val="008B6AD8"/>
    <w:rsid w:val="008B7498"/>
    <w:rsid w:val="008C02D3"/>
    <w:rsid w:val="008C10FA"/>
    <w:rsid w:val="008C3314"/>
    <w:rsid w:val="008C33B0"/>
    <w:rsid w:val="008C3EE9"/>
    <w:rsid w:val="008E6601"/>
    <w:rsid w:val="008F1E3A"/>
    <w:rsid w:val="008F210C"/>
    <w:rsid w:val="008F30DA"/>
    <w:rsid w:val="008F47C7"/>
    <w:rsid w:val="0090179D"/>
    <w:rsid w:val="00905122"/>
    <w:rsid w:val="0090718B"/>
    <w:rsid w:val="00907E57"/>
    <w:rsid w:val="00910B4E"/>
    <w:rsid w:val="00911A7B"/>
    <w:rsid w:val="00916893"/>
    <w:rsid w:val="00923A2B"/>
    <w:rsid w:val="00923F1E"/>
    <w:rsid w:val="00927734"/>
    <w:rsid w:val="00936639"/>
    <w:rsid w:val="00936899"/>
    <w:rsid w:val="009371B5"/>
    <w:rsid w:val="00937B96"/>
    <w:rsid w:val="009437FD"/>
    <w:rsid w:val="00944963"/>
    <w:rsid w:val="00961FE6"/>
    <w:rsid w:val="009629C5"/>
    <w:rsid w:val="009647AD"/>
    <w:rsid w:val="0096556A"/>
    <w:rsid w:val="00965D62"/>
    <w:rsid w:val="0097655A"/>
    <w:rsid w:val="009863A3"/>
    <w:rsid w:val="009A236B"/>
    <w:rsid w:val="009A2A8D"/>
    <w:rsid w:val="009A3FB7"/>
    <w:rsid w:val="009B13CB"/>
    <w:rsid w:val="009B5B7A"/>
    <w:rsid w:val="009B7468"/>
    <w:rsid w:val="009B7AF5"/>
    <w:rsid w:val="009C3ECE"/>
    <w:rsid w:val="009C4E3C"/>
    <w:rsid w:val="009D41F5"/>
    <w:rsid w:val="009D454C"/>
    <w:rsid w:val="009E34A5"/>
    <w:rsid w:val="009E3702"/>
    <w:rsid w:val="009E3F17"/>
    <w:rsid w:val="009E4177"/>
    <w:rsid w:val="00A02793"/>
    <w:rsid w:val="00A03135"/>
    <w:rsid w:val="00A03FEF"/>
    <w:rsid w:val="00A0461E"/>
    <w:rsid w:val="00A064B7"/>
    <w:rsid w:val="00A12625"/>
    <w:rsid w:val="00A127D1"/>
    <w:rsid w:val="00A16567"/>
    <w:rsid w:val="00A22198"/>
    <w:rsid w:val="00A22FC8"/>
    <w:rsid w:val="00A2442C"/>
    <w:rsid w:val="00A3220C"/>
    <w:rsid w:val="00A43071"/>
    <w:rsid w:val="00A448AC"/>
    <w:rsid w:val="00A5019B"/>
    <w:rsid w:val="00A516B3"/>
    <w:rsid w:val="00A54933"/>
    <w:rsid w:val="00A56AE4"/>
    <w:rsid w:val="00A6233A"/>
    <w:rsid w:val="00A631A1"/>
    <w:rsid w:val="00A71098"/>
    <w:rsid w:val="00A71713"/>
    <w:rsid w:val="00A73DE7"/>
    <w:rsid w:val="00A779A7"/>
    <w:rsid w:val="00A81554"/>
    <w:rsid w:val="00A9101E"/>
    <w:rsid w:val="00A9519A"/>
    <w:rsid w:val="00A9738A"/>
    <w:rsid w:val="00AA73D5"/>
    <w:rsid w:val="00AA7B92"/>
    <w:rsid w:val="00AB6BA0"/>
    <w:rsid w:val="00AC11E3"/>
    <w:rsid w:val="00AC6A97"/>
    <w:rsid w:val="00AC709F"/>
    <w:rsid w:val="00AC7323"/>
    <w:rsid w:val="00AD05F4"/>
    <w:rsid w:val="00AD4022"/>
    <w:rsid w:val="00AD78C3"/>
    <w:rsid w:val="00AD7B16"/>
    <w:rsid w:val="00AE105F"/>
    <w:rsid w:val="00AE2B50"/>
    <w:rsid w:val="00AE64C7"/>
    <w:rsid w:val="00AF0353"/>
    <w:rsid w:val="00AF21E7"/>
    <w:rsid w:val="00AF269F"/>
    <w:rsid w:val="00AF304C"/>
    <w:rsid w:val="00AF6E3A"/>
    <w:rsid w:val="00B10402"/>
    <w:rsid w:val="00B11FCD"/>
    <w:rsid w:val="00B120C9"/>
    <w:rsid w:val="00B14F3C"/>
    <w:rsid w:val="00B16025"/>
    <w:rsid w:val="00B160E7"/>
    <w:rsid w:val="00B1715D"/>
    <w:rsid w:val="00B21D10"/>
    <w:rsid w:val="00B21E86"/>
    <w:rsid w:val="00B239E6"/>
    <w:rsid w:val="00B2535D"/>
    <w:rsid w:val="00B25537"/>
    <w:rsid w:val="00B259A7"/>
    <w:rsid w:val="00B262A0"/>
    <w:rsid w:val="00B301AA"/>
    <w:rsid w:val="00B30F62"/>
    <w:rsid w:val="00B4600F"/>
    <w:rsid w:val="00B46207"/>
    <w:rsid w:val="00B5012B"/>
    <w:rsid w:val="00B51B64"/>
    <w:rsid w:val="00B566BC"/>
    <w:rsid w:val="00B57A98"/>
    <w:rsid w:val="00B57CA3"/>
    <w:rsid w:val="00B612EE"/>
    <w:rsid w:val="00B616F3"/>
    <w:rsid w:val="00B65A25"/>
    <w:rsid w:val="00B700B9"/>
    <w:rsid w:val="00B7776D"/>
    <w:rsid w:val="00B77B06"/>
    <w:rsid w:val="00B815F9"/>
    <w:rsid w:val="00B826AC"/>
    <w:rsid w:val="00B86990"/>
    <w:rsid w:val="00B9052C"/>
    <w:rsid w:val="00B91F33"/>
    <w:rsid w:val="00B92098"/>
    <w:rsid w:val="00B93516"/>
    <w:rsid w:val="00B94875"/>
    <w:rsid w:val="00BA11D4"/>
    <w:rsid w:val="00BA39C9"/>
    <w:rsid w:val="00BA539C"/>
    <w:rsid w:val="00BA6E2A"/>
    <w:rsid w:val="00BA6F0D"/>
    <w:rsid w:val="00BB0963"/>
    <w:rsid w:val="00BB2DC1"/>
    <w:rsid w:val="00BB47B8"/>
    <w:rsid w:val="00BB62C1"/>
    <w:rsid w:val="00BB68E4"/>
    <w:rsid w:val="00BC0204"/>
    <w:rsid w:val="00BC2815"/>
    <w:rsid w:val="00BC3508"/>
    <w:rsid w:val="00BC584F"/>
    <w:rsid w:val="00BC5FD9"/>
    <w:rsid w:val="00BD3295"/>
    <w:rsid w:val="00BE4CAA"/>
    <w:rsid w:val="00BE60B9"/>
    <w:rsid w:val="00BF0991"/>
    <w:rsid w:val="00BF0A22"/>
    <w:rsid w:val="00BF52CA"/>
    <w:rsid w:val="00BF694C"/>
    <w:rsid w:val="00BF6C3B"/>
    <w:rsid w:val="00C003F2"/>
    <w:rsid w:val="00C1305F"/>
    <w:rsid w:val="00C15F56"/>
    <w:rsid w:val="00C23A7F"/>
    <w:rsid w:val="00C365AE"/>
    <w:rsid w:val="00C37588"/>
    <w:rsid w:val="00C44B74"/>
    <w:rsid w:val="00C46D89"/>
    <w:rsid w:val="00C51E2C"/>
    <w:rsid w:val="00C61C05"/>
    <w:rsid w:val="00C63753"/>
    <w:rsid w:val="00C63CC4"/>
    <w:rsid w:val="00C6611A"/>
    <w:rsid w:val="00C674FB"/>
    <w:rsid w:val="00C72D39"/>
    <w:rsid w:val="00C72E42"/>
    <w:rsid w:val="00C73DCE"/>
    <w:rsid w:val="00C8224E"/>
    <w:rsid w:val="00C86591"/>
    <w:rsid w:val="00C86BB3"/>
    <w:rsid w:val="00C91D93"/>
    <w:rsid w:val="00C96EFC"/>
    <w:rsid w:val="00CA2AC7"/>
    <w:rsid w:val="00CA53DC"/>
    <w:rsid w:val="00CA668E"/>
    <w:rsid w:val="00CA69BC"/>
    <w:rsid w:val="00CB1CCA"/>
    <w:rsid w:val="00CB39AE"/>
    <w:rsid w:val="00CC3800"/>
    <w:rsid w:val="00CC6223"/>
    <w:rsid w:val="00CD0153"/>
    <w:rsid w:val="00CD5357"/>
    <w:rsid w:val="00CD5473"/>
    <w:rsid w:val="00CE1711"/>
    <w:rsid w:val="00CE4EE3"/>
    <w:rsid w:val="00CE6D59"/>
    <w:rsid w:val="00CF3742"/>
    <w:rsid w:val="00CF5016"/>
    <w:rsid w:val="00D00ECE"/>
    <w:rsid w:val="00D01F15"/>
    <w:rsid w:val="00D0478C"/>
    <w:rsid w:val="00D0549B"/>
    <w:rsid w:val="00D05C65"/>
    <w:rsid w:val="00D06CA1"/>
    <w:rsid w:val="00D12576"/>
    <w:rsid w:val="00D13DFD"/>
    <w:rsid w:val="00D1431D"/>
    <w:rsid w:val="00D2087D"/>
    <w:rsid w:val="00D257C4"/>
    <w:rsid w:val="00D26117"/>
    <w:rsid w:val="00D3256D"/>
    <w:rsid w:val="00D43CA3"/>
    <w:rsid w:val="00D45269"/>
    <w:rsid w:val="00D5620F"/>
    <w:rsid w:val="00D60D68"/>
    <w:rsid w:val="00D6184D"/>
    <w:rsid w:val="00D645CD"/>
    <w:rsid w:val="00D6597D"/>
    <w:rsid w:val="00D67681"/>
    <w:rsid w:val="00D7261C"/>
    <w:rsid w:val="00D74B4A"/>
    <w:rsid w:val="00D90D82"/>
    <w:rsid w:val="00D934B3"/>
    <w:rsid w:val="00D95D2F"/>
    <w:rsid w:val="00D97420"/>
    <w:rsid w:val="00DA6E15"/>
    <w:rsid w:val="00DB3ECD"/>
    <w:rsid w:val="00DB4505"/>
    <w:rsid w:val="00DC00D8"/>
    <w:rsid w:val="00DC00E0"/>
    <w:rsid w:val="00DC4872"/>
    <w:rsid w:val="00DD0CDE"/>
    <w:rsid w:val="00DD13F2"/>
    <w:rsid w:val="00DD16AF"/>
    <w:rsid w:val="00DE118D"/>
    <w:rsid w:val="00DF4316"/>
    <w:rsid w:val="00DF6605"/>
    <w:rsid w:val="00DF701A"/>
    <w:rsid w:val="00E03581"/>
    <w:rsid w:val="00E059DE"/>
    <w:rsid w:val="00E11022"/>
    <w:rsid w:val="00E135E8"/>
    <w:rsid w:val="00E15279"/>
    <w:rsid w:val="00E21F83"/>
    <w:rsid w:val="00E26F95"/>
    <w:rsid w:val="00E325EA"/>
    <w:rsid w:val="00E37046"/>
    <w:rsid w:val="00E419E9"/>
    <w:rsid w:val="00E43AE1"/>
    <w:rsid w:val="00E45BD7"/>
    <w:rsid w:val="00E47C42"/>
    <w:rsid w:val="00E5326C"/>
    <w:rsid w:val="00E53305"/>
    <w:rsid w:val="00E562A6"/>
    <w:rsid w:val="00E63403"/>
    <w:rsid w:val="00E67143"/>
    <w:rsid w:val="00E727C8"/>
    <w:rsid w:val="00E84811"/>
    <w:rsid w:val="00E87B2E"/>
    <w:rsid w:val="00EB1545"/>
    <w:rsid w:val="00EB15A7"/>
    <w:rsid w:val="00EB2A68"/>
    <w:rsid w:val="00EC19D3"/>
    <w:rsid w:val="00EC3B09"/>
    <w:rsid w:val="00ED05A8"/>
    <w:rsid w:val="00ED0B86"/>
    <w:rsid w:val="00ED38C6"/>
    <w:rsid w:val="00ED578D"/>
    <w:rsid w:val="00ED6432"/>
    <w:rsid w:val="00EE6037"/>
    <w:rsid w:val="00F011E8"/>
    <w:rsid w:val="00F15558"/>
    <w:rsid w:val="00F165CB"/>
    <w:rsid w:val="00F17FF9"/>
    <w:rsid w:val="00F225B3"/>
    <w:rsid w:val="00F24936"/>
    <w:rsid w:val="00F36F79"/>
    <w:rsid w:val="00F372D6"/>
    <w:rsid w:val="00F4083B"/>
    <w:rsid w:val="00F442A3"/>
    <w:rsid w:val="00F44516"/>
    <w:rsid w:val="00F510CB"/>
    <w:rsid w:val="00F54AF1"/>
    <w:rsid w:val="00F569CA"/>
    <w:rsid w:val="00F56A3A"/>
    <w:rsid w:val="00F57AD6"/>
    <w:rsid w:val="00F57EA7"/>
    <w:rsid w:val="00F62A40"/>
    <w:rsid w:val="00F6568F"/>
    <w:rsid w:val="00F70D7E"/>
    <w:rsid w:val="00F72AA7"/>
    <w:rsid w:val="00F72C9B"/>
    <w:rsid w:val="00F749BA"/>
    <w:rsid w:val="00F7740D"/>
    <w:rsid w:val="00F83CA5"/>
    <w:rsid w:val="00F85E08"/>
    <w:rsid w:val="00F90C2E"/>
    <w:rsid w:val="00F90F9E"/>
    <w:rsid w:val="00F91669"/>
    <w:rsid w:val="00FA161F"/>
    <w:rsid w:val="00FA5FC1"/>
    <w:rsid w:val="00FB052B"/>
    <w:rsid w:val="00FB2F78"/>
    <w:rsid w:val="00FB56A2"/>
    <w:rsid w:val="00FB6118"/>
    <w:rsid w:val="00FB727D"/>
    <w:rsid w:val="00FC0BCF"/>
    <w:rsid w:val="00FC3AD9"/>
    <w:rsid w:val="00FC7768"/>
    <w:rsid w:val="00FD249C"/>
    <w:rsid w:val="00FD372F"/>
    <w:rsid w:val="00FE1477"/>
    <w:rsid w:val="00FE6AC8"/>
    <w:rsid w:val="00FF248A"/>
    <w:rsid w:val="00FF24D2"/>
    <w:rsid w:val="00FF7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3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6E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450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1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B61"/>
  </w:style>
  <w:style w:type="character" w:styleId="FollowedHyperlink">
    <w:name w:val="FollowedHyperlink"/>
    <w:basedOn w:val="DefaultParagraphFont"/>
    <w:uiPriority w:val="99"/>
    <w:semiHidden/>
    <w:unhideWhenUsed/>
    <w:rsid w:val="00084F3C"/>
    <w:rPr>
      <w:color w:val="800080"/>
      <w:u w:val="single"/>
    </w:rPr>
  </w:style>
  <w:style w:type="paragraph" w:customStyle="1" w:styleId="font5">
    <w:name w:val="font5"/>
    <w:basedOn w:val="Normal"/>
    <w:rsid w:val="00084F3C"/>
    <w:pPr>
      <w:spacing w:before="100" w:beforeAutospacing="1" w:after="100" w:afterAutospacing="1" w:line="240" w:lineRule="auto"/>
    </w:pPr>
    <w:rPr>
      <w:rFonts w:ascii="Gill Sans MT" w:eastAsia="Times New Roman" w:hAnsi="Gill Sans MT" w:cs="Times New Roman"/>
      <w:sz w:val="20"/>
      <w:szCs w:val="20"/>
    </w:rPr>
  </w:style>
  <w:style w:type="paragraph" w:customStyle="1" w:styleId="font6">
    <w:name w:val="font6"/>
    <w:basedOn w:val="Normal"/>
    <w:rsid w:val="00084F3C"/>
    <w:pPr>
      <w:spacing w:before="100" w:beforeAutospacing="1" w:after="100" w:afterAutospacing="1" w:line="240" w:lineRule="auto"/>
    </w:pPr>
    <w:rPr>
      <w:rFonts w:ascii="Gill Sans MT" w:eastAsia="Times New Roman" w:hAnsi="Gill Sans MT" w:cs="Times New Roman"/>
      <w:sz w:val="16"/>
      <w:szCs w:val="16"/>
    </w:rPr>
  </w:style>
  <w:style w:type="paragraph" w:customStyle="1" w:styleId="font7">
    <w:name w:val="font7"/>
    <w:basedOn w:val="Normal"/>
    <w:rsid w:val="00084F3C"/>
    <w:pPr>
      <w:spacing w:before="100" w:beforeAutospacing="1" w:after="100" w:afterAutospacing="1" w:line="240" w:lineRule="auto"/>
    </w:pPr>
    <w:rPr>
      <w:rFonts w:ascii="Gill Sans MT" w:eastAsia="Times New Roman" w:hAnsi="Gill Sans MT" w:cs="Times New Roman"/>
      <w:sz w:val="18"/>
      <w:szCs w:val="18"/>
    </w:rPr>
  </w:style>
  <w:style w:type="paragraph" w:customStyle="1" w:styleId="xl67">
    <w:name w:val="xl67"/>
    <w:basedOn w:val="Normal"/>
    <w:rsid w:val="00084F3C"/>
    <w:pPr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sz w:val="20"/>
      <w:szCs w:val="20"/>
    </w:rPr>
  </w:style>
  <w:style w:type="paragraph" w:customStyle="1" w:styleId="xl68">
    <w:name w:val="xl68"/>
    <w:basedOn w:val="Normal"/>
    <w:rsid w:val="00084F3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Gill Sans MT" w:eastAsia="Times New Roman" w:hAnsi="Gill Sans MT" w:cs="Times New Roman"/>
      <w:b/>
      <w:bCs/>
      <w:sz w:val="20"/>
      <w:szCs w:val="20"/>
    </w:rPr>
  </w:style>
  <w:style w:type="paragraph" w:customStyle="1" w:styleId="xl69">
    <w:name w:val="xl69"/>
    <w:basedOn w:val="Normal"/>
    <w:rsid w:val="00084F3C"/>
    <w:pPr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b/>
      <w:bCs/>
      <w:sz w:val="20"/>
      <w:szCs w:val="20"/>
    </w:rPr>
  </w:style>
  <w:style w:type="paragraph" w:customStyle="1" w:styleId="xl70">
    <w:name w:val="xl70"/>
    <w:basedOn w:val="Normal"/>
    <w:rsid w:val="00084F3C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ill Sans MT" w:eastAsia="Times New Roman" w:hAnsi="Gill Sans MT" w:cs="Times New Roman"/>
      <w:sz w:val="20"/>
      <w:szCs w:val="20"/>
    </w:rPr>
  </w:style>
  <w:style w:type="paragraph" w:customStyle="1" w:styleId="xl71">
    <w:name w:val="xl71"/>
    <w:basedOn w:val="Normal"/>
    <w:rsid w:val="00084F3C"/>
    <w:pPr>
      <w:spacing w:before="100" w:beforeAutospacing="1" w:after="100" w:afterAutospacing="1" w:line="240" w:lineRule="auto"/>
      <w:textAlignment w:val="center"/>
    </w:pPr>
    <w:rPr>
      <w:rFonts w:ascii="Gill Sans MT" w:eastAsia="Times New Roman" w:hAnsi="Gill Sans MT" w:cs="Times New Roman"/>
      <w:sz w:val="20"/>
      <w:szCs w:val="20"/>
    </w:rPr>
  </w:style>
  <w:style w:type="paragraph" w:customStyle="1" w:styleId="xl72">
    <w:name w:val="xl72"/>
    <w:basedOn w:val="Normal"/>
    <w:rsid w:val="00084F3C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Gill Sans MT" w:eastAsia="Times New Roman" w:hAnsi="Gill Sans MT" w:cs="Times New Roman"/>
      <w:b/>
      <w:bCs/>
      <w:sz w:val="20"/>
      <w:szCs w:val="20"/>
    </w:rPr>
  </w:style>
  <w:style w:type="paragraph" w:customStyle="1" w:styleId="xl73">
    <w:name w:val="xl73"/>
    <w:basedOn w:val="Normal"/>
    <w:rsid w:val="00084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ill Sans MT" w:eastAsia="Times New Roman" w:hAnsi="Gill Sans MT" w:cs="Times New Roman"/>
      <w:sz w:val="20"/>
      <w:szCs w:val="20"/>
    </w:rPr>
  </w:style>
  <w:style w:type="paragraph" w:customStyle="1" w:styleId="xl74">
    <w:name w:val="xl74"/>
    <w:basedOn w:val="Normal"/>
    <w:rsid w:val="00084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sz w:val="20"/>
      <w:szCs w:val="20"/>
    </w:rPr>
  </w:style>
  <w:style w:type="paragraph" w:customStyle="1" w:styleId="xl75">
    <w:name w:val="xl75"/>
    <w:basedOn w:val="Normal"/>
    <w:rsid w:val="00084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b/>
      <w:bCs/>
      <w:color w:val="FF0000"/>
      <w:sz w:val="20"/>
      <w:szCs w:val="20"/>
    </w:rPr>
  </w:style>
  <w:style w:type="paragraph" w:customStyle="1" w:styleId="xl76">
    <w:name w:val="xl76"/>
    <w:basedOn w:val="Normal"/>
    <w:rsid w:val="00084F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ill Sans MT" w:eastAsia="Times New Roman" w:hAnsi="Gill Sans MT" w:cs="Times New Roman"/>
      <w:sz w:val="20"/>
      <w:szCs w:val="20"/>
    </w:rPr>
  </w:style>
  <w:style w:type="paragraph" w:customStyle="1" w:styleId="xl77">
    <w:name w:val="xl77"/>
    <w:basedOn w:val="Normal"/>
    <w:rsid w:val="00084F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Gill Sans MT" w:eastAsia="Times New Roman" w:hAnsi="Gill Sans MT" w:cs="Times New Roman"/>
      <w:sz w:val="20"/>
      <w:szCs w:val="20"/>
    </w:rPr>
  </w:style>
  <w:style w:type="paragraph" w:customStyle="1" w:styleId="xl78">
    <w:name w:val="xl78"/>
    <w:basedOn w:val="Normal"/>
    <w:rsid w:val="00084F3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sz w:val="20"/>
      <w:szCs w:val="20"/>
    </w:rPr>
  </w:style>
  <w:style w:type="paragraph" w:customStyle="1" w:styleId="xl79">
    <w:name w:val="xl79"/>
    <w:basedOn w:val="Normal"/>
    <w:rsid w:val="00084F3C"/>
    <w:pPr>
      <w:spacing w:before="100" w:beforeAutospacing="1" w:after="100" w:afterAutospacing="1" w:line="240" w:lineRule="auto"/>
      <w:textAlignment w:val="center"/>
    </w:pPr>
    <w:rPr>
      <w:rFonts w:ascii="Gill Sans MT" w:eastAsia="Times New Roman" w:hAnsi="Gill Sans MT" w:cs="Times New Roman"/>
      <w:i/>
      <w:iCs/>
      <w:sz w:val="16"/>
      <w:szCs w:val="16"/>
    </w:rPr>
  </w:style>
  <w:style w:type="paragraph" w:customStyle="1" w:styleId="xl80">
    <w:name w:val="xl80"/>
    <w:basedOn w:val="Normal"/>
    <w:rsid w:val="00084F3C"/>
    <w:pPr>
      <w:spacing w:before="100" w:beforeAutospacing="1" w:after="100" w:afterAutospacing="1" w:line="240" w:lineRule="auto"/>
      <w:jc w:val="right"/>
      <w:textAlignment w:val="center"/>
    </w:pPr>
    <w:rPr>
      <w:rFonts w:ascii="Gill Sans MT" w:eastAsia="Times New Roman" w:hAnsi="Gill Sans MT" w:cs="Times New Roman"/>
      <w:b/>
      <w:bCs/>
      <w:color w:val="FF0000"/>
      <w:sz w:val="20"/>
      <w:szCs w:val="20"/>
    </w:rPr>
  </w:style>
  <w:style w:type="paragraph" w:customStyle="1" w:styleId="xl81">
    <w:name w:val="xl81"/>
    <w:basedOn w:val="Normal"/>
    <w:rsid w:val="00084F3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Gill Sans MT" w:eastAsia="Times New Roman" w:hAnsi="Gill Sans MT" w:cs="Times New Roman"/>
      <w:sz w:val="20"/>
      <w:szCs w:val="20"/>
    </w:rPr>
  </w:style>
  <w:style w:type="paragraph" w:customStyle="1" w:styleId="xl82">
    <w:name w:val="xl82"/>
    <w:basedOn w:val="Normal"/>
    <w:rsid w:val="00084F3C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ill Sans MT" w:eastAsia="Times New Roman" w:hAnsi="Gill Sans MT" w:cs="Times New Roman"/>
      <w:sz w:val="20"/>
      <w:szCs w:val="20"/>
    </w:rPr>
  </w:style>
  <w:style w:type="paragraph" w:customStyle="1" w:styleId="xl83">
    <w:name w:val="xl83"/>
    <w:basedOn w:val="Normal"/>
    <w:rsid w:val="00084F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Gill Sans MT" w:eastAsia="Times New Roman" w:hAnsi="Gill Sans MT" w:cs="Times New Roman"/>
      <w:sz w:val="20"/>
      <w:szCs w:val="20"/>
    </w:rPr>
  </w:style>
  <w:style w:type="paragraph" w:customStyle="1" w:styleId="xl84">
    <w:name w:val="xl84"/>
    <w:basedOn w:val="Normal"/>
    <w:rsid w:val="00084F3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Gill Sans MT" w:eastAsia="Times New Roman" w:hAnsi="Gill Sans MT" w:cs="Times New Roman"/>
      <w:sz w:val="20"/>
      <w:szCs w:val="20"/>
    </w:rPr>
  </w:style>
  <w:style w:type="paragraph" w:customStyle="1" w:styleId="xl85">
    <w:name w:val="xl85"/>
    <w:basedOn w:val="Normal"/>
    <w:rsid w:val="00084F3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Gill Sans MT" w:eastAsia="Times New Roman" w:hAnsi="Gill Sans MT" w:cs="Times New Roman"/>
      <w:sz w:val="20"/>
      <w:szCs w:val="20"/>
    </w:rPr>
  </w:style>
  <w:style w:type="paragraph" w:customStyle="1" w:styleId="xl86">
    <w:name w:val="xl86"/>
    <w:basedOn w:val="Normal"/>
    <w:rsid w:val="00084F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Gill Sans MT" w:eastAsia="Times New Roman" w:hAnsi="Gill Sans MT" w:cs="Times New Roman"/>
      <w:b/>
      <w:bCs/>
      <w:sz w:val="20"/>
      <w:szCs w:val="20"/>
    </w:rPr>
  </w:style>
  <w:style w:type="paragraph" w:customStyle="1" w:styleId="xl87">
    <w:name w:val="xl87"/>
    <w:basedOn w:val="Normal"/>
    <w:rsid w:val="00084F3C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sz w:val="20"/>
      <w:szCs w:val="20"/>
    </w:rPr>
  </w:style>
  <w:style w:type="paragraph" w:customStyle="1" w:styleId="xl88">
    <w:name w:val="xl88"/>
    <w:basedOn w:val="Normal"/>
    <w:rsid w:val="00084F3C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b/>
      <w:bCs/>
      <w:sz w:val="20"/>
      <w:szCs w:val="20"/>
    </w:rPr>
  </w:style>
  <w:style w:type="paragraph" w:customStyle="1" w:styleId="xl89">
    <w:name w:val="xl89"/>
    <w:basedOn w:val="Normal"/>
    <w:rsid w:val="00084F3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Gill Sans MT" w:eastAsia="Times New Roman" w:hAnsi="Gill Sans MT" w:cs="Times New Roman"/>
      <w:b/>
      <w:bCs/>
      <w:sz w:val="20"/>
      <w:szCs w:val="20"/>
    </w:rPr>
  </w:style>
  <w:style w:type="paragraph" w:customStyle="1" w:styleId="xl90">
    <w:name w:val="xl90"/>
    <w:basedOn w:val="Normal"/>
    <w:rsid w:val="00084F3C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Gill Sans MT" w:eastAsia="Times New Roman" w:hAnsi="Gill Sans MT" w:cs="Times New Roman"/>
      <w:b/>
      <w:bCs/>
      <w:sz w:val="20"/>
      <w:szCs w:val="20"/>
    </w:rPr>
  </w:style>
  <w:style w:type="paragraph" w:customStyle="1" w:styleId="xl91">
    <w:name w:val="xl91"/>
    <w:basedOn w:val="Normal"/>
    <w:rsid w:val="00084F3C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ill Sans MT" w:eastAsia="Times New Roman" w:hAnsi="Gill Sans MT" w:cs="Times New Roman"/>
      <w:b/>
      <w:bCs/>
      <w:sz w:val="20"/>
      <w:szCs w:val="20"/>
    </w:rPr>
  </w:style>
  <w:style w:type="paragraph" w:customStyle="1" w:styleId="xl92">
    <w:name w:val="xl92"/>
    <w:basedOn w:val="Normal"/>
    <w:rsid w:val="00084F3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ill Sans MT" w:eastAsia="Times New Roman" w:hAnsi="Gill Sans MT" w:cs="Times New Roman"/>
      <w:sz w:val="20"/>
      <w:szCs w:val="20"/>
    </w:rPr>
  </w:style>
  <w:style w:type="paragraph" w:customStyle="1" w:styleId="xl93">
    <w:name w:val="xl93"/>
    <w:basedOn w:val="Normal"/>
    <w:rsid w:val="00084F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ill Sans MT" w:eastAsia="Times New Roman" w:hAnsi="Gill Sans MT" w:cs="Times New Roman"/>
      <w:b/>
      <w:bCs/>
      <w:sz w:val="20"/>
      <w:szCs w:val="20"/>
    </w:rPr>
  </w:style>
  <w:style w:type="paragraph" w:customStyle="1" w:styleId="xl94">
    <w:name w:val="xl94"/>
    <w:basedOn w:val="Normal"/>
    <w:rsid w:val="00084F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ill Sans MT" w:eastAsia="Times New Roman" w:hAnsi="Gill Sans MT" w:cs="Times New Roman"/>
      <w:sz w:val="20"/>
      <w:szCs w:val="20"/>
    </w:rPr>
  </w:style>
  <w:style w:type="paragraph" w:customStyle="1" w:styleId="xl95">
    <w:name w:val="xl95"/>
    <w:basedOn w:val="Normal"/>
    <w:rsid w:val="00084F3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ill Sans MT" w:eastAsia="Times New Roman" w:hAnsi="Gill Sans MT" w:cs="Times New Roman"/>
      <w:b/>
      <w:bCs/>
      <w:sz w:val="20"/>
      <w:szCs w:val="20"/>
    </w:rPr>
  </w:style>
  <w:style w:type="paragraph" w:customStyle="1" w:styleId="xl96">
    <w:name w:val="xl96"/>
    <w:basedOn w:val="Normal"/>
    <w:rsid w:val="00084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ill Sans MT" w:eastAsia="Times New Roman" w:hAnsi="Gill Sans MT" w:cs="Times New Roman"/>
      <w:sz w:val="20"/>
      <w:szCs w:val="20"/>
    </w:rPr>
  </w:style>
  <w:style w:type="paragraph" w:customStyle="1" w:styleId="xl97">
    <w:name w:val="xl97"/>
    <w:basedOn w:val="Normal"/>
    <w:rsid w:val="00084F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ill Sans MT" w:eastAsia="Times New Roman" w:hAnsi="Gill Sans MT" w:cs="Times New Roman"/>
      <w:sz w:val="20"/>
      <w:szCs w:val="20"/>
    </w:rPr>
  </w:style>
  <w:style w:type="paragraph" w:customStyle="1" w:styleId="xl98">
    <w:name w:val="xl98"/>
    <w:basedOn w:val="Normal"/>
    <w:rsid w:val="00084F3C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sz w:val="20"/>
      <w:szCs w:val="20"/>
    </w:rPr>
  </w:style>
  <w:style w:type="paragraph" w:customStyle="1" w:styleId="xl99">
    <w:name w:val="xl99"/>
    <w:basedOn w:val="Normal"/>
    <w:rsid w:val="00084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sz w:val="20"/>
      <w:szCs w:val="20"/>
    </w:rPr>
  </w:style>
  <w:style w:type="paragraph" w:customStyle="1" w:styleId="xl100">
    <w:name w:val="xl100"/>
    <w:basedOn w:val="Normal"/>
    <w:rsid w:val="00084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sz w:val="20"/>
      <w:szCs w:val="20"/>
    </w:rPr>
  </w:style>
  <w:style w:type="paragraph" w:customStyle="1" w:styleId="xl101">
    <w:name w:val="xl101"/>
    <w:basedOn w:val="Normal"/>
    <w:rsid w:val="00084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b/>
      <w:bCs/>
      <w:color w:val="FF0000"/>
      <w:sz w:val="20"/>
      <w:szCs w:val="20"/>
    </w:rPr>
  </w:style>
  <w:style w:type="paragraph" w:customStyle="1" w:styleId="xl102">
    <w:name w:val="xl102"/>
    <w:basedOn w:val="Normal"/>
    <w:rsid w:val="00084F3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Gill Sans MT" w:eastAsia="Times New Roman" w:hAnsi="Gill Sans MT" w:cs="Times New Roman"/>
      <w:b/>
      <w:bCs/>
      <w:sz w:val="20"/>
      <w:szCs w:val="20"/>
    </w:rPr>
  </w:style>
  <w:style w:type="paragraph" w:customStyle="1" w:styleId="xl103">
    <w:name w:val="xl103"/>
    <w:basedOn w:val="Normal"/>
    <w:rsid w:val="00084F3C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sz w:val="20"/>
      <w:szCs w:val="20"/>
    </w:rPr>
  </w:style>
  <w:style w:type="paragraph" w:customStyle="1" w:styleId="xl104">
    <w:name w:val="xl104"/>
    <w:basedOn w:val="Normal"/>
    <w:rsid w:val="00084F3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sz w:val="20"/>
      <w:szCs w:val="20"/>
    </w:rPr>
  </w:style>
  <w:style w:type="paragraph" w:customStyle="1" w:styleId="xl105">
    <w:name w:val="xl105"/>
    <w:basedOn w:val="Normal"/>
    <w:rsid w:val="00084F3C"/>
    <w:pPr>
      <w:pBdr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Gill Sans MT" w:eastAsia="Times New Roman" w:hAnsi="Gill Sans MT" w:cs="Times New Roman"/>
      <w:b/>
      <w:bCs/>
      <w:color w:val="FF0000"/>
      <w:sz w:val="20"/>
      <w:szCs w:val="20"/>
    </w:rPr>
  </w:style>
  <w:style w:type="paragraph" w:customStyle="1" w:styleId="xl106">
    <w:name w:val="xl106"/>
    <w:basedOn w:val="Normal"/>
    <w:rsid w:val="00084F3C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Gill Sans MT" w:eastAsia="Times New Roman" w:hAnsi="Gill Sans MT" w:cs="Times New Roman"/>
      <w:b/>
      <w:bCs/>
      <w:color w:val="FF0000"/>
      <w:sz w:val="20"/>
      <w:szCs w:val="20"/>
    </w:rPr>
  </w:style>
  <w:style w:type="paragraph" w:customStyle="1" w:styleId="xl107">
    <w:name w:val="xl107"/>
    <w:basedOn w:val="Normal"/>
    <w:rsid w:val="00084F3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Gill Sans MT" w:eastAsia="Times New Roman" w:hAnsi="Gill Sans MT" w:cs="Times New Roman"/>
      <w:b/>
      <w:bCs/>
      <w:color w:val="FF0000"/>
      <w:sz w:val="20"/>
      <w:szCs w:val="20"/>
    </w:rPr>
  </w:style>
  <w:style w:type="paragraph" w:customStyle="1" w:styleId="xl108">
    <w:name w:val="xl108"/>
    <w:basedOn w:val="Normal"/>
    <w:rsid w:val="00084F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Gill Sans MT" w:eastAsia="Times New Roman" w:hAnsi="Gill Sans MT" w:cs="Times New Roman"/>
      <w:b/>
      <w:bCs/>
      <w:color w:val="FF0000"/>
      <w:sz w:val="20"/>
      <w:szCs w:val="20"/>
    </w:rPr>
  </w:style>
  <w:style w:type="paragraph" w:customStyle="1" w:styleId="xl109">
    <w:name w:val="xl109"/>
    <w:basedOn w:val="Normal"/>
    <w:rsid w:val="00084F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b/>
      <w:bCs/>
      <w:sz w:val="20"/>
      <w:szCs w:val="20"/>
    </w:rPr>
  </w:style>
  <w:style w:type="paragraph" w:customStyle="1" w:styleId="xl110">
    <w:name w:val="xl110"/>
    <w:basedOn w:val="Normal"/>
    <w:rsid w:val="00084F3C"/>
    <w:pPr>
      <w:pBdr>
        <w:top w:val="single" w:sz="8" w:space="0" w:color="auto"/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Gill Sans MT" w:eastAsia="Times New Roman" w:hAnsi="Gill Sans MT" w:cs="Times New Roman"/>
      <w:b/>
      <w:bCs/>
      <w:sz w:val="20"/>
      <w:szCs w:val="20"/>
    </w:rPr>
  </w:style>
  <w:style w:type="paragraph" w:customStyle="1" w:styleId="xl111">
    <w:name w:val="xl111"/>
    <w:basedOn w:val="Normal"/>
    <w:rsid w:val="00084F3C"/>
    <w:pPr>
      <w:pBdr>
        <w:top w:val="single" w:sz="8" w:space="0" w:color="auto"/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b/>
      <w:bCs/>
      <w:sz w:val="20"/>
      <w:szCs w:val="20"/>
    </w:rPr>
  </w:style>
  <w:style w:type="paragraph" w:customStyle="1" w:styleId="xl112">
    <w:name w:val="xl112"/>
    <w:basedOn w:val="Normal"/>
    <w:rsid w:val="00084F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b/>
      <w:bCs/>
      <w:sz w:val="20"/>
      <w:szCs w:val="20"/>
    </w:rPr>
  </w:style>
  <w:style w:type="paragraph" w:customStyle="1" w:styleId="xl113">
    <w:name w:val="xl113"/>
    <w:basedOn w:val="Normal"/>
    <w:rsid w:val="00084F3C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b/>
      <w:bCs/>
      <w:color w:val="FF0000"/>
      <w:sz w:val="20"/>
      <w:szCs w:val="20"/>
    </w:rPr>
  </w:style>
  <w:style w:type="paragraph" w:customStyle="1" w:styleId="xl114">
    <w:name w:val="xl114"/>
    <w:basedOn w:val="Normal"/>
    <w:rsid w:val="00084F3C"/>
    <w:pPr>
      <w:pBdr>
        <w:left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b/>
      <w:bCs/>
      <w:color w:val="FF0000"/>
      <w:sz w:val="20"/>
      <w:szCs w:val="20"/>
    </w:rPr>
  </w:style>
  <w:style w:type="paragraph" w:customStyle="1" w:styleId="xl115">
    <w:name w:val="xl115"/>
    <w:basedOn w:val="Normal"/>
    <w:rsid w:val="00084F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b/>
      <w:bCs/>
      <w:color w:val="FF0000"/>
      <w:sz w:val="20"/>
      <w:szCs w:val="20"/>
    </w:rPr>
  </w:style>
  <w:style w:type="paragraph" w:customStyle="1" w:styleId="xl116">
    <w:name w:val="xl116"/>
    <w:basedOn w:val="Normal"/>
    <w:rsid w:val="00084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ill Sans MT" w:eastAsia="Times New Roman" w:hAnsi="Gill Sans MT" w:cs="Times New Roman"/>
      <w:sz w:val="20"/>
      <w:szCs w:val="20"/>
    </w:rPr>
  </w:style>
  <w:style w:type="paragraph" w:customStyle="1" w:styleId="xl117">
    <w:name w:val="xl117"/>
    <w:basedOn w:val="Normal"/>
    <w:rsid w:val="00084F3C"/>
    <w:pPr>
      <w:spacing w:before="100" w:beforeAutospacing="1" w:after="100" w:afterAutospacing="1" w:line="240" w:lineRule="auto"/>
      <w:jc w:val="right"/>
      <w:textAlignment w:val="center"/>
    </w:pPr>
    <w:rPr>
      <w:rFonts w:ascii="Gill Sans MT" w:eastAsia="Times New Roman" w:hAnsi="Gill Sans MT" w:cs="Times New Roman"/>
      <w:b/>
      <w:bCs/>
      <w:sz w:val="20"/>
      <w:szCs w:val="20"/>
    </w:rPr>
  </w:style>
  <w:style w:type="paragraph" w:customStyle="1" w:styleId="xl118">
    <w:name w:val="xl118"/>
    <w:basedOn w:val="Normal"/>
    <w:rsid w:val="00084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ill Sans MT" w:eastAsia="Times New Roman" w:hAnsi="Gill Sans MT" w:cs="Times New Roman"/>
      <w:sz w:val="20"/>
      <w:szCs w:val="20"/>
    </w:rPr>
  </w:style>
  <w:style w:type="paragraph" w:customStyle="1" w:styleId="xl119">
    <w:name w:val="xl119"/>
    <w:basedOn w:val="Normal"/>
    <w:rsid w:val="00084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Gill Sans MT" w:eastAsia="Times New Roman" w:hAnsi="Gill Sans MT" w:cs="Times New Roman"/>
      <w:sz w:val="20"/>
      <w:szCs w:val="20"/>
    </w:rPr>
  </w:style>
  <w:style w:type="paragraph" w:customStyle="1" w:styleId="xl120">
    <w:name w:val="xl120"/>
    <w:basedOn w:val="Normal"/>
    <w:rsid w:val="00084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ill Sans MT" w:eastAsia="Times New Roman" w:hAnsi="Gill Sans MT" w:cs="Times New Roman"/>
      <w:sz w:val="20"/>
      <w:szCs w:val="20"/>
    </w:rPr>
  </w:style>
  <w:style w:type="paragraph" w:customStyle="1" w:styleId="xl121">
    <w:name w:val="xl121"/>
    <w:basedOn w:val="Normal"/>
    <w:rsid w:val="00084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Gill Sans MT" w:eastAsia="Times New Roman" w:hAnsi="Gill Sans MT" w:cs="Times New Roman"/>
      <w:sz w:val="20"/>
      <w:szCs w:val="20"/>
    </w:rPr>
  </w:style>
  <w:style w:type="paragraph" w:customStyle="1" w:styleId="xl122">
    <w:name w:val="xl122"/>
    <w:basedOn w:val="Normal"/>
    <w:rsid w:val="00084F3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b/>
      <w:bCs/>
      <w:color w:val="FF0000"/>
      <w:sz w:val="20"/>
      <w:szCs w:val="20"/>
    </w:rPr>
  </w:style>
  <w:style w:type="paragraph" w:customStyle="1" w:styleId="xl123">
    <w:name w:val="xl123"/>
    <w:basedOn w:val="Normal"/>
    <w:rsid w:val="00084F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b/>
      <w:bCs/>
      <w:color w:val="FF0000"/>
      <w:sz w:val="20"/>
      <w:szCs w:val="20"/>
    </w:rPr>
  </w:style>
  <w:style w:type="paragraph" w:customStyle="1" w:styleId="xl124">
    <w:name w:val="xl124"/>
    <w:basedOn w:val="Normal"/>
    <w:rsid w:val="00084F3C"/>
    <w:pPr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sz w:val="18"/>
      <w:szCs w:val="18"/>
    </w:rPr>
  </w:style>
  <w:style w:type="paragraph" w:customStyle="1" w:styleId="xl125">
    <w:name w:val="xl125"/>
    <w:basedOn w:val="Normal"/>
    <w:rsid w:val="00084F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b/>
      <w:bCs/>
      <w:sz w:val="18"/>
      <w:szCs w:val="18"/>
    </w:rPr>
  </w:style>
  <w:style w:type="paragraph" w:customStyle="1" w:styleId="xl126">
    <w:name w:val="xl126"/>
    <w:basedOn w:val="Normal"/>
    <w:rsid w:val="00084F3C"/>
    <w:pPr>
      <w:pBdr>
        <w:top w:val="single" w:sz="8" w:space="0" w:color="auto"/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Gill Sans MT" w:eastAsia="Times New Roman" w:hAnsi="Gill Sans MT" w:cs="Times New Roman"/>
      <w:b/>
      <w:bCs/>
      <w:sz w:val="18"/>
      <w:szCs w:val="18"/>
    </w:rPr>
  </w:style>
  <w:style w:type="paragraph" w:customStyle="1" w:styleId="xl127">
    <w:name w:val="xl127"/>
    <w:basedOn w:val="Normal"/>
    <w:rsid w:val="00084F3C"/>
    <w:pPr>
      <w:pBdr>
        <w:top w:val="single" w:sz="8" w:space="0" w:color="auto"/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b/>
      <w:bCs/>
      <w:sz w:val="18"/>
      <w:szCs w:val="18"/>
    </w:rPr>
  </w:style>
  <w:style w:type="paragraph" w:customStyle="1" w:styleId="xl128">
    <w:name w:val="xl128"/>
    <w:basedOn w:val="Normal"/>
    <w:rsid w:val="00084F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b/>
      <w:bCs/>
      <w:sz w:val="18"/>
      <w:szCs w:val="18"/>
    </w:rPr>
  </w:style>
  <w:style w:type="paragraph" w:customStyle="1" w:styleId="xl129">
    <w:name w:val="xl129"/>
    <w:basedOn w:val="Normal"/>
    <w:rsid w:val="00084F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b/>
      <w:bCs/>
      <w:sz w:val="18"/>
      <w:szCs w:val="18"/>
    </w:rPr>
  </w:style>
  <w:style w:type="paragraph" w:customStyle="1" w:styleId="xl130">
    <w:name w:val="xl130"/>
    <w:basedOn w:val="Normal"/>
    <w:rsid w:val="00084F3C"/>
    <w:pPr>
      <w:pBdr>
        <w:left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b/>
      <w:bCs/>
      <w:color w:val="FF0000"/>
      <w:sz w:val="18"/>
      <w:szCs w:val="18"/>
    </w:rPr>
  </w:style>
  <w:style w:type="paragraph" w:customStyle="1" w:styleId="xl131">
    <w:name w:val="xl131"/>
    <w:basedOn w:val="Normal"/>
    <w:rsid w:val="00084F3C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b/>
      <w:bCs/>
      <w:color w:val="FF0000"/>
      <w:sz w:val="18"/>
      <w:szCs w:val="18"/>
    </w:rPr>
  </w:style>
  <w:style w:type="paragraph" w:customStyle="1" w:styleId="xl132">
    <w:name w:val="xl132"/>
    <w:basedOn w:val="Normal"/>
    <w:rsid w:val="00084F3C"/>
    <w:pPr>
      <w:pBdr>
        <w:left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b/>
      <w:bCs/>
      <w:color w:val="FF0000"/>
      <w:sz w:val="18"/>
      <w:szCs w:val="18"/>
    </w:rPr>
  </w:style>
  <w:style w:type="paragraph" w:customStyle="1" w:styleId="xl133">
    <w:name w:val="xl133"/>
    <w:basedOn w:val="Normal"/>
    <w:rsid w:val="00084F3C"/>
    <w:pPr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b/>
      <w:bCs/>
      <w:sz w:val="18"/>
      <w:szCs w:val="18"/>
    </w:rPr>
  </w:style>
  <w:style w:type="paragraph" w:customStyle="1" w:styleId="xl134">
    <w:name w:val="xl134"/>
    <w:basedOn w:val="Normal"/>
    <w:rsid w:val="00084F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b/>
      <w:bCs/>
      <w:sz w:val="16"/>
      <w:szCs w:val="16"/>
    </w:rPr>
  </w:style>
  <w:style w:type="paragraph" w:customStyle="1" w:styleId="xl135">
    <w:name w:val="xl135"/>
    <w:basedOn w:val="Normal"/>
    <w:rsid w:val="00084F3C"/>
    <w:pPr>
      <w:pBdr>
        <w:top w:val="single" w:sz="8" w:space="0" w:color="auto"/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Gill Sans MT" w:eastAsia="Times New Roman" w:hAnsi="Gill Sans MT" w:cs="Times New Roman"/>
      <w:b/>
      <w:bCs/>
      <w:sz w:val="16"/>
      <w:szCs w:val="16"/>
    </w:rPr>
  </w:style>
  <w:style w:type="paragraph" w:customStyle="1" w:styleId="xl136">
    <w:name w:val="xl136"/>
    <w:basedOn w:val="Normal"/>
    <w:rsid w:val="00084F3C"/>
    <w:pPr>
      <w:pBdr>
        <w:top w:val="single" w:sz="8" w:space="0" w:color="auto"/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b/>
      <w:bCs/>
      <w:sz w:val="16"/>
      <w:szCs w:val="16"/>
    </w:rPr>
  </w:style>
  <w:style w:type="paragraph" w:customStyle="1" w:styleId="xl137">
    <w:name w:val="xl137"/>
    <w:basedOn w:val="Normal"/>
    <w:rsid w:val="00084F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b/>
      <w:bCs/>
      <w:sz w:val="16"/>
      <w:szCs w:val="16"/>
    </w:rPr>
  </w:style>
  <w:style w:type="paragraph" w:customStyle="1" w:styleId="xl138">
    <w:name w:val="xl138"/>
    <w:basedOn w:val="Normal"/>
    <w:rsid w:val="00084F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b/>
      <w:bCs/>
      <w:sz w:val="16"/>
      <w:szCs w:val="16"/>
    </w:rPr>
  </w:style>
  <w:style w:type="paragraph" w:customStyle="1" w:styleId="xl139">
    <w:name w:val="xl139"/>
    <w:basedOn w:val="Normal"/>
    <w:rsid w:val="00084F3C"/>
    <w:pPr>
      <w:pBdr>
        <w:left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b/>
      <w:bCs/>
      <w:color w:val="FF0000"/>
      <w:sz w:val="16"/>
      <w:szCs w:val="16"/>
    </w:rPr>
  </w:style>
  <w:style w:type="paragraph" w:customStyle="1" w:styleId="xl140">
    <w:name w:val="xl140"/>
    <w:basedOn w:val="Normal"/>
    <w:rsid w:val="00084F3C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b/>
      <w:bCs/>
      <w:color w:val="FF0000"/>
      <w:sz w:val="16"/>
      <w:szCs w:val="16"/>
    </w:rPr>
  </w:style>
  <w:style w:type="paragraph" w:customStyle="1" w:styleId="xl141">
    <w:name w:val="xl141"/>
    <w:basedOn w:val="Normal"/>
    <w:rsid w:val="00084F3C"/>
    <w:pPr>
      <w:pBdr>
        <w:left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b/>
      <w:bCs/>
      <w:color w:val="FF0000"/>
      <w:sz w:val="16"/>
      <w:szCs w:val="16"/>
    </w:rPr>
  </w:style>
  <w:style w:type="paragraph" w:customStyle="1" w:styleId="xl142">
    <w:name w:val="xl142"/>
    <w:basedOn w:val="Normal"/>
    <w:rsid w:val="00084F3C"/>
    <w:pPr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b/>
      <w:bCs/>
      <w:sz w:val="16"/>
      <w:szCs w:val="16"/>
    </w:rPr>
  </w:style>
  <w:style w:type="paragraph" w:customStyle="1" w:styleId="xl143">
    <w:name w:val="xl143"/>
    <w:basedOn w:val="Normal"/>
    <w:rsid w:val="00084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ill Sans MT" w:eastAsia="Times New Roman" w:hAnsi="Gill Sans MT" w:cs="Times New Roman"/>
      <w:sz w:val="18"/>
      <w:szCs w:val="18"/>
    </w:rPr>
  </w:style>
  <w:style w:type="paragraph" w:customStyle="1" w:styleId="xl144">
    <w:name w:val="xl144"/>
    <w:basedOn w:val="Normal"/>
    <w:rsid w:val="00084F3C"/>
    <w:pPr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sz w:val="16"/>
      <w:szCs w:val="16"/>
    </w:rPr>
  </w:style>
  <w:style w:type="paragraph" w:customStyle="1" w:styleId="xl145">
    <w:name w:val="xl145"/>
    <w:basedOn w:val="Normal"/>
    <w:rsid w:val="00084F3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sz w:val="20"/>
      <w:szCs w:val="20"/>
    </w:rPr>
  </w:style>
  <w:style w:type="paragraph" w:customStyle="1" w:styleId="xl146">
    <w:name w:val="xl146"/>
    <w:basedOn w:val="Normal"/>
    <w:rsid w:val="00084F3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sz w:val="20"/>
      <w:szCs w:val="20"/>
    </w:rPr>
  </w:style>
  <w:style w:type="paragraph" w:customStyle="1" w:styleId="xl147">
    <w:name w:val="xl147"/>
    <w:basedOn w:val="Normal"/>
    <w:rsid w:val="00084F3C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sz w:val="20"/>
      <w:szCs w:val="20"/>
    </w:rPr>
  </w:style>
  <w:style w:type="paragraph" w:customStyle="1" w:styleId="xl148">
    <w:name w:val="xl148"/>
    <w:basedOn w:val="Normal"/>
    <w:rsid w:val="00084F3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sz w:val="20"/>
      <w:szCs w:val="20"/>
    </w:rPr>
  </w:style>
  <w:style w:type="paragraph" w:customStyle="1" w:styleId="xl149">
    <w:name w:val="xl149"/>
    <w:basedOn w:val="Normal"/>
    <w:rsid w:val="00084F3C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sz w:val="20"/>
      <w:szCs w:val="20"/>
    </w:rPr>
  </w:style>
  <w:style w:type="paragraph" w:customStyle="1" w:styleId="xl150">
    <w:name w:val="xl150"/>
    <w:basedOn w:val="Normal"/>
    <w:rsid w:val="00084F3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sz w:val="20"/>
      <w:szCs w:val="20"/>
    </w:rPr>
  </w:style>
  <w:style w:type="paragraph" w:customStyle="1" w:styleId="xl151">
    <w:name w:val="xl151"/>
    <w:basedOn w:val="Normal"/>
    <w:rsid w:val="00084F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sz w:val="20"/>
      <w:szCs w:val="20"/>
    </w:rPr>
  </w:style>
  <w:style w:type="paragraph" w:customStyle="1" w:styleId="xl152">
    <w:name w:val="xl152"/>
    <w:basedOn w:val="Normal"/>
    <w:rsid w:val="00084F3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ill Sans MT" w:eastAsia="Times New Roman" w:hAnsi="Gill Sans MT" w:cs="Times New Roman"/>
      <w:b/>
      <w:bCs/>
      <w:sz w:val="20"/>
      <w:szCs w:val="20"/>
    </w:rPr>
  </w:style>
  <w:style w:type="paragraph" w:customStyle="1" w:styleId="xl153">
    <w:name w:val="xl153"/>
    <w:basedOn w:val="Normal"/>
    <w:rsid w:val="00084F3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Gill Sans MT" w:eastAsia="Times New Roman" w:hAnsi="Gill Sans MT" w:cs="Times New Roman"/>
      <w:sz w:val="20"/>
      <w:szCs w:val="20"/>
    </w:rPr>
  </w:style>
  <w:style w:type="paragraph" w:customStyle="1" w:styleId="xl154">
    <w:name w:val="xl154"/>
    <w:basedOn w:val="Normal"/>
    <w:rsid w:val="00084F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b/>
      <w:bCs/>
      <w:color w:val="FF0000"/>
      <w:sz w:val="20"/>
      <w:szCs w:val="20"/>
    </w:rPr>
  </w:style>
  <w:style w:type="paragraph" w:customStyle="1" w:styleId="xl155">
    <w:name w:val="xl155"/>
    <w:basedOn w:val="Normal"/>
    <w:rsid w:val="00084F3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b/>
      <w:bCs/>
      <w:color w:val="FF0000"/>
      <w:sz w:val="20"/>
      <w:szCs w:val="20"/>
    </w:rPr>
  </w:style>
  <w:style w:type="paragraph" w:customStyle="1" w:styleId="xl156">
    <w:name w:val="xl156"/>
    <w:basedOn w:val="Normal"/>
    <w:rsid w:val="00084F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b/>
      <w:bCs/>
      <w:color w:val="FF0000"/>
      <w:sz w:val="20"/>
      <w:szCs w:val="20"/>
    </w:rPr>
  </w:style>
  <w:style w:type="paragraph" w:customStyle="1" w:styleId="xl157">
    <w:name w:val="xl157"/>
    <w:basedOn w:val="Normal"/>
    <w:rsid w:val="00084F3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b/>
      <w:bCs/>
      <w:color w:val="FF0000"/>
      <w:sz w:val="20"/>
      <w:szCs w:val="20"/>
    </w:rPr>
  </w:style>
  <w:style w:type="paragraph" w:customStyle="1" w:styleId="xl158">
    <w:name w:val="xl158"/>
    <w:basedOn w:val="Normal"/>
    <w:rsid w:val="00084F3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b/>
      <w:bCs/>
      <w:color w:val="FF0000"/>
      <w:sz w:val="20"/>
      <w:szCs w:val="20"/>
    </w:rPr>
  </w:style>
  <w:style w:type="paragraph" w:customStyle="1" w:styleId="xl159">
    <w:name w:val="xl159"/>
    <w:basedOn w:val="Normal"/>
    <w:rsid w:val="00084F3C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b/>
      <w:bCs/>
      <w:color w:val="FF0000"/>
      <w:sz w:val="20"/>
      <w:szCs w:val="20"/>
    </w:rPr>
  </w:style>
  <w:style w:type="paragraph" w:customStyle="1" w:styleId="xl160">
    <w:name w:val="xl160"/>
    <w:basedOn w:val="Normal"/>
    <w:rsid w:val="00084F3C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b/>
      <w:bCs/>
      <w:color w:val="FF0000"/>
      <w:sz w:val="20"/>
      <w:szCs w:val="20"/>
    </w:rPr>
  </w:style>
  <w:style w:type="paragraph" w:customStyle="1" w:styleId="xl161">
    <w:name w:val="xl161"/>
    <w:basedOn w:val="Normal"/>
    <w:rsid w:val="00084F3C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b/>
      <w:bCs/>
      <w:sz w:val="16"/>
      <w:szCs w:val="16"/>
    </w:rPr>
  </w:style>
  <w:style w:type="paragraph" w:customStyle="1" w:styleId="xl162">
    <w:name w:val="xl162"/>
    <w:basedOn w:val="Normal"/>
    <w:rsid w:val="00084F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b/>
      <w:bCs/>
      <w:sz w:val="16"/>
      <w:szCs w:val="16"/>
    </w:rPr>
  </w:style>
  <w:style w:type="paragraph" w:customStyle="1" w:styleId="xl163">
    <w:name w:val="xl163"/>
    <w:basedOn w:val="Normal"/>
    <w:rsid w:val="00084F3C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b/>
      <w:bCs/>
      <w:sz w:val="20"/>
      <w:szCs w:val="20"/>
    </w:rPr>
  </w:style>
  <w:style w:type="paragraph" w:customStyle="1" w:styleId="xl164">
    <w:name w:val="xl164"/>
    <w:basedOn w:val="Normal"/>
    <w:rsid w:val="00084F3C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b/>
      <w:bCs/>
      <w:sz w:val="20"/>
      <w:szCs w:val="20"/>
    </w:rPr>
  </w:style>
  <w:style w:type="paragraph" w:customStyle="1" w:styleId="xl165">
    <w:name w:val="xl165"/>
    <w:basedOn w:val="Normal"/>
    <w:rsid w:val="00084F3C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b/>
      <w:bCs/>
      <w:sz w:val="20"/>
      <w:szCs w:val="20"/>
    </w:rPr>
  </w:style>
  <w:style w:type="paragraph" w:customStyle="1" w:styleId="xl166">
    <w:name w:val="xl166"/>
    <w:basedOn w:val="Normal"/>
    <w:rsid w:val="00084F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ill Sans MT" w:eastAsia="Times New Roman" w:hAnsi="Gill Sans MT" w:cs="Times New Roman"/>
      <w:sz w:val="20"/>
      <w:szCs w:val="20"/>
    </w:rPr>
  </w:style>
  <w:style w:type="paragraph" w:customStyle="1" w:styleId="xl167">
    <w:name w:val="xl167"/>
    <w:basedOn w:val="Normal"/>
    <w:rsid w:val="00084F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ill Sans MT" w:eastAsia="Times New Roman" w:hAnsi="Gill Sans MT" w:cs="Times New Roman"/>
      <w:sz w:val="20"/>
      <w:szCs w:val="20"/>
    </w:rPr>
  </w:style>
  <w:style w:type="paragraph" w:customStyle="1" w:styleId="xl168">
    <w:name w:val="xl168"/>
    <w:basedOn w:val="Normal"/>
    <w:rsid w:val="00084F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ill Sans MT" w:eastAsia="Times New Roman" w:hAnsi="Gill Sans MT" w:cs="Times New Roman"/>
      <w:sz w:val="20"/>
      <w:szCs w:val="20"/>
    </w:rPr>
  </w:style>
  <w:style w:type="paragraph" w:customStyle="1" w:styleId="xl169">
    <w:name w:val="xl169"/>
    <w:basedOn w:val="Normal"/>
    <w:rsid w:val="00084F3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b/>
      <w:bCs/>
      <w:color w:val="FF000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F3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30DA"/>
  </w:style>
  <w:style w:type="paragraph" w:styleId="BalloonText">
    <w:name w:val="Balloon Text"/>
    <w:basedOn w:val="Normal"/>
    <w:link w:val="BalloonTextChar"/>
    <w:uiPriority w:val="99"/>
    <w:semiHidden/>
    <w:unhideWhenUsed/>
    <w:rsid w:val="009D4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1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esktop\Hardware%20final%20Quot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4097EC88E1414C949B57ACE9F185ED" ma:contentTypeVersion="16" ma:contentTypeDescription="Create a new document." ma:contentTypeScope="" ma:versionID="660628ef57f460bf9a28d2c8a52976a9">
  <xsd:schema xmlns:xsd="http://www.w3.org/2001/XMLSchema" xmlns:xs="http://www.w3.org/2001/XMLSchema" xmlns:p="http://schemas.microsoft.com/office/2006/metadata/properties" xmlns:ns2="8b0bc46f-c9ad-4eb9-9274-8f40604cd4c8" xmlns:ns3="5c6c3a8e-2e44-4b94-a9c7-065b706d7e58" targetNamespace="http://schemas.microsoft.com/office/2006/metadata/properties" ma:root="true" ma:fieldsID="8d9cf7562440aefc57062f5f09f819bd" ns2:_="" ns3:_="">
    <xsd:import namespace="8b0bc46f-c9ad-4eb9-9274-8f40604cd4c8"/>
    <xsd:import namespace="5c6c3a8e-2e44-4b94-a9c7-065b706d7e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bc46f-c9ad-4eb9-9274-8f40604cd4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e868445-c13b-4dd0-a788-db2198e5b0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c3a8e-2e44-4b94-a9c7-065b706d7e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26372f9-2dd9-4198-816c-aeec3a7dc1a2}" ma:internalName="TaxCatchAll" ma:showField="CatchAllData" ma:web="5c6c3a8e-2e44-4b94-a9c7-065b706d7e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6c3a8e-2e44-4b94-a9c7-065b706d7e58" xsi:nil="true"/>
    <lcf76f155ced4ddcb4097134ff3c332f xmlns="8b0bc46f-c9ad-4eb9-9274-8f40604cd4c8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94D9C0-9B6D-4422-B82D-6E466E321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0bc46f-c9ad-4eb9-9274-8f40604cd4c8"/>
    <ds:schemaRef ds:uri="5c6c3a8e-2e44-4b94-a9c7-065b706d7e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503843-A62F-42C6-BEEC-128015874DB7}">
  <ds:schemaRefs>
    <ds:schemaRef ds:uri="http://schemas.microsoft.com/office/2006/metadata/properties"/>
    <ds:schemaRef ds:uri="http://schemas.microsoft.com/office/infopath/2007/PartnerControls"/>
    <ds:schemaRef ds:uri="5c6c3a8e-2e44-4b94-a9c7-065b706d7e58"/>
    <ds:schemaRef ds:uri="8b0bc46f-c9ad-4eb9-9274-8f40604cd4c8"/>
  </ds:schemaRefs>
</ds:datastoreItem>
</file>

<file path=customXml/itemProps3.xml><?xml version="1.0" encoding="utf-8"?>
<ds:datastoreItem xmlns:ds="http://schemas.openxmlformats.org/officeDocument/2006/customXml" ds:itemID="{11F278A2-E9FF-41B6-A6B7-0D45FD8408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042EEC-11B1-4D78-9FC7-F0BC2FE09D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Hardware final Quotation</Template>
  <TotalTime>361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41</cp:revision>
  <cp:lastPrinted>2021-12-26T06:55:00Z</cp:lastPrinted>
  <dcterms:created xsi:type="dcterms:W3CDTF">2022-05-18T16:04:00Z</dcterms:created>
  <dcterms:modified xsi:type="dcterms:W3CDTF">2023-06-21T07:52:00Z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0x010100214097EC88E1414C949B57ACE9F185ED</vt:lpwstr>
  </property>
</Properties>
</file>